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8EC" w:rsidRDefault="000C78EC" w:rsidP="009D2922">
      <w:bookmarkStart w:id="0" w:name="_GoBack"/>
      <w:bookmarkEnd w:id="0"/>
    </w:p>
    <w:p w:rsidR="00D04FA6" w:rsidRPr="0019456D" w:rsidRDefault="00D04FA6" w:rsidP="00D04FA6">
      <w:pPr>
        <w:ind w:right="-285"/>
        <w:jc w:val="center"/>
        <w:rPr>
          <w:b/>
        </w:rPr>
      </w:pPr>
      <w:r w:rsidRPr="0019456D">
        <w:rPr>
          <w:b/>
        </w:rPr>
        <w:t>СОГЛАСИЕ НА ОБРАБОТКУ ПЕРСОНАЛЬНЫХ ДАННЫХ</w:t>
      </w:r>
    </w:p>
    <w:p w:rsidR="00D04FA6" w:rsidRPr="0019456D" w:rsidRDefault="00D04FA6" w:rsidP="00D04FA6">
      <w:pPr>
        <w:ind w:right="-285"/>
        <w:jc w:val="both"/>
      </w:pPr>
      <w:r w:rsidRPr="0019456D">
        <w:rPr>
          <w:b/>
        </w:rPr>
        <w:t>Я</w:t>
      </w:r>
      <w:r w:rsidRPr="0019456D">
        <w:t>, _____________________________________________________________________________,</w:t>
      </w:r>
    </w:p>
    <w:p w:rsidR="00D04FA6" w:rsidRPr="0019456D" w:rsidRDefault="00D04FA6" w:rsidP="00D04FA6">
      <w:pPr>
        <w:ind w:right="-285"/>
        <w:jc w:val="center"/>
        <w:rPr>
          <w:vertAlign w:val="superscript"/>
        </w:rPr>
      </w:pPr>
      <w:r w:rsidRPr="0019456D">
        <w:rPr>
          <w:vertAlign w:val="superscript"/>
        </w:rPr>
        <w:t>(Ф.И.О. родителя (законного представителя)</w:t>
      </w:r>
    </w:p>
    <w:p w:rsidR="00D04FA6" w:rsidRPr="0019456D" w:rsidRDefault="00D04FA6" w:rsidP="00D04FA6">
      <w:pPr>
        <w:ind w:right="-285"/>
        <w:jc w:val="both"/>
        <w:rPr>
          <w:u w:val="single"/>
        </w:rPr>
      </w:pPr>
      <w:r w:rsidRPr="0019456D">
        <w:t>проживающий(-</w:t>
      </w:r>
      <w:proofErr w:type="spellStart"/>
      <w:r w:rsidRPr="0019456D">
        <w:t>ая</w:t>
      </w:r>
      <w:proofErr w:type="spellEnd"/>
      <w:r w:rsidRPr="0019456D">
        <w:t xml:space="preserve">) по </w:t>
      </w:r>
      <w:proofErr w:type="gramStart"/>
      <w:r w:rsidRPr="0019456D">
        <w:t>адресу:  _</w:t>
      </w:r>
      <w:proofErr w:type="gramEnd"/>
      <w:r w:rsidRPr="0019456D">
        <w:t>____________________________________________________</w:t>
      </w:r>
    </w:p>
    <w:p w:rsidR="00D04FA6" w:rsidRPr="0019456D" w:rsidRDefault="00D04FA6" w:rsidP="00D04FA6">
      <w:pPr>
        <w:ind w:right="-285"/>
        <w:jc w:val="both"/>
        <w:rPr>
          <w:u w:val="single"/>
        </w:rPr>
      </w:pPr>
      <w:r w:rsidRPr="0019456D">
        <w:t xml:space="preserve">паспорт </w:t>
      </w:r>
      <w:r w:rsidRPr="0019456D">
        <w:rPr>
          <w:u w:val="single"/>
        </w:rPr>
        <w:tab/>
      </w:r>
      <w:r w:rsidRPr="0019456D">
        <w:rPr>
          <w:u w:val="single"/>
        </w:rPr>
        <w:tab/>
        <w:t xml:space="preserve"> </w:t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</w:t>
      </w:r>
      <w:proofErr w:type="gramStart"/>
      <w:r w:rsidRPr="0019456D">
        <w:t>_._</w:t>
      </w:r>
      <w:proofErr w:type="gramEnd"/>
      <w:r w:rsidRPr="0019456D">
        <w:t>___.________ г. _________________________</w:t>
      </w:r>
    </w:p>
    <w:p w:rsidR="00D04FA6" w:rsidRPr="0019456D" w:rsidRDefault="00D04FA6" w:rsidP="00D04FA6">
      <w:pPr>
        <w:ind w:right="-285"/>
        <w:jc w:val="both"/>
      </w:pPr>
      <w:r w:rsidRPr="0019456D">
        <w:t>_______________________________________________________________________________,</w:t>
      </w:r>
    </w:p>
    <w:p w:rsidR="00D04FA6" w:rsidRPr="0019456D" w:rsidRDefault="00D04FA6" w:rsidP="00D04FA6">
      <w:pPr>
        <w:ind w:right="-285"/>
        <w:jc w:val="both"/>
      </w:pPr>
      <w:r w:rsidRPr="0019456D">
        <w:rPr>
          <w:b/>
        </w:rPr>
        <w:t>являясь законным представителем</w:t>
      </w:r>
      <w:r w:rsidRPr="0019456D">
        <w:t xml:space="preserve"> _______________________________________________</w:t>
      </w:r>
    </w:p>
    <w:p w:rsidR="00D04FA6" w:rsidRPr="0019456D" w:rsidRDefault="00D04FA6" w:rsidP="00D04FA6">
      <w:pPr>
        <w:ind w:right="-285"/>
        <w:jc w:val="both"/>
        <w:rPr>
          <w:vertAlign w:val="superscript"/>
        </w:rPr>
      </w:pPr>
      <w:r w:rsidRPr="0019456D">
        <w:rPr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D04FA6" w:rsidRPr="0019456D" w:rsidRDefault="00D04FA6" w:rsidP="00D04FA6">
      <w:pPr>
        <w:ind w:right="-1"/>
        <w:jc w:val="both"/>
      </w:pPr>
      <w:r w:rsidRPr="0019456D">
        <w:t xml:space="preserve">документ удостоверяющий личность </w:t>
      </w:r>
      <w:r w:rsidRPr="0019456D">
        <w:rPr>
          <w:u w:val="single"/>
        </w:rPr>
        <w:tab/>
      </w:r>
      <w:r w:rsidRPr="0019456D">
        <w:rPr>
          <w:u w:val="single"/>
        </w:rPr>
        <w:tab/>
        <w:t xml:space="preserve"> </w:t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___.____._________ г. ______________________________________________________________________________,</w:t>
      </w:r>
    </w:p>
    <w:p w:rsidR="00D04FA6" w:rsidRPr="0019456D" w:rsidRDefault="00D04FA6" w:rsidP="00D04FA6">
      <w:pPr>
        <w:ind w:right="-1"/>
        <w:jc w:val="both"/>
      </w:pPr>
      <w:r w:rsidRPr="0019456D">
        <w:t>проживающего (-ей) по адресу: ____________________________________________________,</w:t>
      </w:r>
    </w:p>
    <w:p w:rsidR="00D04FA6" w:rsidRPr="00DE427C" w:rsidRDefault="00D04FA6" w:rsidP="00D04FA6">
      <w:pPr>
        <w:ind w:right="-1"/>
        <w:jc w:val="both"/>
        <w:rPr>
          <w:sz w:val="22"/>
          <w:szCs w:val="22"/>
        </w:rPr>
      </w:pPr>
      <w:r w:rsidRPr="00DE427C">
        <w:rPr>
          <w:sz w:val="22"/>
          <w:szCs w:val="22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</w:t>
      </w:r>
      <w:r w:rsidRPr="00AD6BB5">
        <w:rPr>
          <w:sz w:val="22"/>
          <w:szCs w:val="22"/>
        </w:rPr>
        <w:t xml:space="preserve">данных ГАНОУ ВО «Региональный центр «Орион» </w:t>
      </w:r>
      <w:r w:rsidRPr="00AD6BB5">
        <w:rPr>
          <w:color w:val="000000"/>
          <w:sz w:val="22"/>
          <w:szCs w:val="22"/>
        </w:rPr>
        <w:t>(ОГРН:</w:t>
      </w:r>
      <w:r w:rsidRPr="00AD6BB5">
        <w:rPr>
          <w:sz w:val="22"/>
          <w:szCs w:val="22"/>
        </w:rPr>
        <w:t>1103668024052,</w:t>
      </w:r>
      <w:r w:rsidRPr="00AD6BB5">
        <w:rPr>
          <w:color w:val="000000"/>
          <w:sz w:val="22"/>
          <w:szCs w:val="22"/>
        </w:rPr>
        <w:t xml:space="preserve"> ИНН: </w:t>
      </w:r>
      <w:r w:rsidRPr="00AD6BB5">
        <w:rPr>
          <w:sz w:val="22"/>
          <w:szCs w:val="22"/>
        </w:rPr>
        <w:t>36650789, юридический адрес: 394019</w:t>
      </w:r>
      <w:r w:rsidRPr="00AD6BB5">
        <w:rPr>
          <w:color w:val="000000"/>
          <w:sz w:val="22"/>
          <w:szCs w:val="22"/>
        </w:rPr>
        <w:t>,</w:t>
      </w:r>
      <w:r w:rsidRPr="00AD6BB5">
        <w:rPr>
          <w:sz w:val="22"/>
          <w:szCs w:val="22"/>
        </w:rPr>
        <w:t xml:space="preserve"> г. Воронеж,</w:t>
      </w:r>
      <w:r w:rsidRPr="00AD6BB5">
        <w:rPr>
          <w:color w:val="000000"/>
          <w:sz w:val="22"/>
          <w:szCs w:val="22"/>
        </w:rPr>
        <w:t xml:space="preserve"> </w:t>
      </w:r>
      <w:r w:rsidRPr="00AD6BB5">
        <w:rPr>
          <w:sz w:val="22"/>
          <w:szCs w:val="22"/>
        </w:rPr>
        <w:t>ул. 9 Января, д. 161)</w:t>
      </w:r>
      <w:r w:rsidRPr="00DE427C">
        <w:rPr>
          <w:sz w:val="22"/>
          <w:szCs w:val="22"/>
        </w:rPr>
        <w:t xml:space="preserve"> (</w:t>
      </w:r>
      <w:r w:rsidRPr="00DE427C">
        <w:rPr>
          <w:color w:val="000000"/>
          <w:sz w:val="22"/>
          <w:szCs w:val="22"/>
        </w:rPr>
        <w:t>далее –</w:t>
      </w:r>
      <w:r>
        <w:rPr>
          <w:color w:val="000000"/>
          <w:sz w:val="22"/>
          <w:szCs w:val="22"/>
        </w:rPr>
        <w:t xml:space="preserve"> О</w:t>
      </w:r>
      <w:r w:rsidRPr="00DE427C">
        <w:rPr>
          <w:color w:val="000000"/>
          <w:sz w:val="22"/>
          <w:szCs w:val="22"/>
        </w:rPr>
        <w:t>ператор персональных данных)</w:t>
      </w:r>
      <w:r w:rsidRPr="00DE427C">
        <w:rPr>
          <w:sz w:val="22"/>
          <w:szCs w:val="22"/>
        </w:rPr>
        <w:t>, а именно:</w:t>
      </w:r>
    </w:p>
    <w:p w:rsidR="00D04FA6" w:rsidRPr="00DE427C" w:rsidRDefault="00D04FA6" w:rsidP="00D04FA6">
      <w:pPr>
        <w:numPr>
          <w:ilvl w:val="0"/>
          <w:numId w:val="33"/>
        </w:numPr>
        <w:ind w:right="-1"/>
        <w:jc w:val="both"/>
        <w:rPr>
          <w:sz w:val="22"/>
          <w:szCs w:val="22"/>
        </w:rPr>
      </w:pPr>
      <w:r w:rsidRPr="00DE427C">
        <w:rPr>
          <w:sz w:val="22"/>
          <w:szCs w:val="22"/>
        </w:rPr>
        <w:t>фамилия, имя, отчество родителя (законного представителя);</w:t>
      </w:r>
    </w:p>
    <w:p w:rsidR="00D04FA6" w:rsidRPr="00DE427C" w:rsidRDefault="00D04FA6" w:rsidP="00D04FA6">
      <w:pPr>
        <w:numPr>
          <w:ilvl w:val="0"/>
          <w:numId w:val="33"/>
        </w:numPr>
        <w:ind w:right="-1"/>
        <w:jc w:val="both"/>
        <w:rPr>
          <w:sz w:val="22"/>
          <w:szCs w:val="22"/>
        </w:rPr>
      </w:pPr>
      <w:r w:rsidRPr="00DE427C">
        <w:rPr>
          <w:sz w:val="22"/>
          <w:szCs w:val="22"/>
        </w:rPr>
        <w:t>сведения о паспорте родителя (законного представителя) (серия, номер, дата и место выдачи);</w:t>
      </w:r>
    </w:p>
    <w:p w:rsidR="00D04FA6" w:rsidRPr="00DE427C" w:rsidRDefault="00D04FA6" w:rsidP="00D04FA6">
      <w:pPr>
        <w:numPr>
          <w:ilvl w:val="0"/>
          <w:numId w:val="33"/>
        </w:numPr>
        <w:ind w:right="-1"/>
        <w:jc w:val="both"/>
        <w:rPr>
          <w:sz w:val="22"/>
          <w:szCs w:val="22"/>
        </w:rPr>
      </w:pPr>
      <w:r w:rsidRPr="00DE427C">
        <w:rPr>
          <w:sz w:val="22"/>
          <w:szCs w:val="22"/>
        </w:rPr>
        <w:t>место жительства;</w:t>
      </w:r>
    </w:p>
    <w:p w:rsidR="00D04FA6" w:rsidRPr="00DE427C" w:rsidRDefault="00D04FA6" w:rsidP="00D04FA6">
      <w:pPr>
        <w:numPr>
          <w:ilvl w:val="0"/>
          <w:numId w:val="33"/>
        </w:numPr>
        <w:ind w:right="-1"/>
        <w:jc w:val="both"/>
        <w:rPr>
          <w:sz w:val="22"/>
          <w:szCs w:val="22"/>
        </w:rPr>
      </w:pPr>
      <w:r w:rsidRPr="00DE427C">
        <w:rPr>
          <w:sz w:val="22"/>
          <w:szCs w:val="22"/>
        </w:rPr>
        <w:t>номер телефона;</w:t>
      </w:r>
    </w:p>
    <w:p w:rsidR="00D04FA6" w:rsidRPr="00DE427C" w:rsidRDefault="00D04FA6" w:rsidP="00D04FA6">
      <w:pPr>
        <w:numPr>
          <w:ilvl w:val="0"/>
          <w:numId w:val="33"/>
        </w:numPr>
        <w:ind w:right="-1"/>
        <w:jc w:val="both"/>
        <w:rPr>
          <w:sz w:val="22"/>
          <w:szCs w:val="22"/>
        </w:rPr>
      </w:pPr>
      <w:r w:rsidRPr="00DE427C">
        <w:rPr>
          <w:sz w:val="22"/>
          <w:szCs w:val="22"/>
        </w:rPr>
        <w:t>фамилия, имя, отчество ребенка;</w:t>
      </w:r>
    </w:p>
    <w:p w:rsidR="00D04FA6" w:rsidRPr="00DE427C" w:rsidRDefault="00D04FA6" w:rsidP="00D04FA6">
      <w:pPr>
        <w:numPr>
          <w:ilvl w:val="0"/>
          <w:numId w:val="33"/>
        </w:numPr>
        <w:ind w:right="-1"/>
        <w:jc w:val="both"/>
        <w:rPr>
          <w:sz w:val="22"/>
          <w:szCs w:val="22"/>
        </w:rPr>
      </w:pPr>
      <w:r w:rsidRPr="00DE427C">
        <w:rPr>
          <w:sz w:val="22"/>
          <w:szCs w:val="22"/>
        </w:rPr>
        <w:t>дата рождения ребенка;</w:t>
      </w:r>
    </w:p>
    <w:p w:rsidR="00D04FA6" w:rsidRPr="00DE427C" w:rsidRDefault="00D04FA6" w:rsidP="00D04FA6">
      <w:pPr>
        <w:numPr>
          <w:ilvl w:val="0"/>
          <w:numId w:val="33"/>
        </w:numPr>
        <w:ind w:right="-1"/>
        <w:jc w:val="both"/>
        <w:rPr>
          <w:sz w:val="22"/>
          <w:szCs w:val="22"/>
        </w:rPr>
      </w:pPr>
      <w:r w:rsidRPr="00DE427C">
        <w:rPr>
          <w:sz w:val="22"/>
          <w:szCs w:val="22"/>
        </w:rPr>
        <w:t>сведения о документе, удостоверяющем личность ребенка (серия, номер, дата и место выдачи);</w:t>
      </w:r>
    </w:p>
    <w:p w:rsidR="00D04FA6" w:rsidRPr="00DE427C" w:rsidRDefault="00D04FA6" w:rsidP="00D04FA6">
      <w:pPr>
        <w:numPr>
          <w:ilvl w:val="0"/>
          <w:numId w:val="33"/>
        </w:numPr>
        <w:ind w:right="-1"/>
        <w:jc w:val="both"/>
        <w:rPr>
          <w:sz w:val="22"/>
          <w:szCs w:val="22"/>
        </w:rPr>
      </w:pPr>
      <w:r w:rsidRPr="00DE427C">
        <w:rPr>
          <w:sz w:val="22"/>
          <w:szCs w:val="22"/>
        </w:rPr>
        <w:t>место жительства ребенка;</w:t>
      </w:r>
    </w:p>
    <w:p w:rsidR="00D04FA6" w:rsidRPr="00DE427C" w:rsidRDefault="00D04FA6" w:rsidP="00D04FA6">
      <w:pPr>
        <w:numPr>
          <w:ilvl w:val="0"/>
          <w:numId w:val="33"/>
        </w:numPr>
        <w:ind w:right="-1"/>
        <w:jc w:val="both"/>
        <w:rPr>
          <w:sz w:val="22"/>
          <w:szCs w:val="22"/>
        </w:rPr>
      </w:pPr>
      <w:r w:rsidRPr="00DE427C">
        <w:rPr>
          <w:sz w:val="22"/>
          <w:szCs w:val="22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:rsidR="00D04FA6" w:rsidRPr="00DE427C" w:rsidRDefault="00D04FA6" w:rsidP="00D04FA6">
      <w:pPr>
        <w:numPr>
          <w:ilvl w:val="0"/>
          <w:numId w:val="33"/>
        </w:numPr>
        <w:ind w:right="-1"/>
        <w:jc w:val="both"/>
        <w:rPr>
          <w:sz w:val="22"/>
          <w:szCs w:val="22"/>
        </w:rPr>
      </w:pPr>
      <w:r w:rsidRPr="00DE427C">
        <w:rPr>
          <w:color w:val="000000"/>
          <w:sz w:val="22"/>
          <w:szCs w:val="22"/>
        </w:rPr>
        <w:t>участия в конкурсах, олимпиадах, турнирах и других мероприятиях;</w:t>
      </w:r>
    </w:p>
    <w:p w:rsidR="00D04FA6" w:rsidRPr="00DE427C" w:rsidRDefault="00D04FA6" w:rsidP="00D04FA6">
      <w:pPr>
        <w:numPr>
          <w:ilvl w:val="0"/>
          <w:numId w:val="33"/>
        </w:numPr>
        <w:ind w:right="-1"/>
        <w:jc w:val="both"/>
        <w:rPr>
          <w:sz w:val="22"/>
          <w:szCs w:val="22"/>
        </w:rPr>
      </w:pPr>
      <w:r w:rsidRPr="00DE427C">
        <w:rPr>
          <w:color w:val="000000"/>
          <w:sz w:val="22"/>
          <w:szCs w:val="22"/>
        </w:rPr>
        <w:t>результатах участия в конкурсах, олимпиадах, турнирах и других мероприятиях.</w:t>
      </w:r>
    </w:p>
    <w:p w:rsidR="00D04FA6" w:rsidRPr="00DE427C" w:rsidRDefault="00D04FA6" w:rsidP="00D04FA6">
      <w:pPr>
        <w:ind w:right="-1"/>
        <w:jc w:val="both"/>
        <w:rPr>
          <w:sz w:val="22"/>
          <w:szCs w:val="22"/>
        </w:rPr>
      </w:pPr>
      <w:r w:rsidRPr="00DE427C">
        <w:rPr>
          <w:sz w:val="22"/>
          <w:szCs w:val="22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DE427C">
        <w:rPr>
          <w:color w:val="000000"/>
          <w:sz w:val="22"/>
          <w:szCs w:val="22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</w:t>
      </w:r>
      <w:r>
        <w:rPr>
          <w:color w:val="000000"/>
          <w:sz w:val="22"/>
          <w:szCs w:val="22"/>
        </w:rPr>
        <w:t>ом</w:t>
      </w:r>
      <w:r w:rsidRPr="00DE427C">
        <w:rPr>
          <w:color w:val="000000"/>
          <w:sz w:val="22"/>
          <w:szCs w:val="22"/>
        </w:rPr>
        <w:t xml:space="preserve"> персональных данных.</w:t>
      </w:r>
    </w:p>
    <w:p w:rsidR="00D04FA6" w:rsidRPr="00DE427C" w:rsidRDefault="00D04FA6" w:rsidP="00D04FA6">
      <w:pPr>
        <w:ind w:right="-1" w:firstLine="539"/>
        <w:jc w:val="both"/>
        <w:rPr>
          <w:sz w:val="22"/>
          <w:szCs w:val="22"/>
        </w:rPr>
      </w:pPr>
      <w:r w:rsidRPr="00DE427C">
        <w:rPr>
          <w:sz w:val="22"/>
          <w:szCs w:val="22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D04FA6" w:rsidRPr="00DE427C" w:rsidRDefault="00D04FA6" w:rsidP="00D04FA6">
      <w:pPr>
        <w:ind w:right="-1" w:firstLine="539"/>
        <w:jc w:val="both"/>
        <w:rPr>
          <w:sz w:val="22"/>
          <w:szCs w:val="22"/>
        </w:rPr>
      </w:pPr>
      <w:r w:rsidRPr="00DE427C">
        <w:rPr>
          <w:sz w:val="22"/>
          <w:szCs w:val="22"/>
        </w:rPr>
        <w:t xml:space="preserve">Данное </w:t>
      </w:r>
      <w:r w:rsidRPr="00DE427C">
        <w:rPr>
          <w:color w:val="000000"/>
          <w:sz w:val="22"/>
          <w:szCs w:val="22"/>
        </w:rPr>
        <w:t>Настоящее согласие дано мной добровольно и действует в течение 1 года.</w:t>
      </w:r>
      <w:r w:rsidRPr="00DE427C">
        <w:rPr>
          <w:sz w:val="22"/>
          <w:szCs w:val="22"/>
        </w:rPr>
        <w:t xml:space="preserve"> </w:t>
      </w:r>
    </w:p>
    <w:p w:rsidR="00D04FA6" w:rsidRDefault="00D04FA6" w:rsidP="00D04FA6">
      <w:pPr>
        <w:ind w:right="-1" w:firstLine="539"/>
        <w:jc w:val="both"/>
      </w:pPr>
    </w:p>
    <w:p w:rsidR="00D04FA6" w:rsidRPr="0019456D" w:rsidRDefault="00D04FA6" w:rsidP="00D04FA6">
      <w:pPr>
        <w:ind w:right="-1" w:firstLine="539"/>
        <w:jc w:val="both"/>
      </w:pPr>
    </w:p>
    <w:p w:rsidR="00D04FA6" w:rsidRDefault="00D04FA6" w:rsidP="00D04FA6">
      <w:pPr>
        <w:shd w:val="clear" w:color="auto" w:fill="FFFFFF"/>
        <w:ind w:right="-1"/>
      </w:pPr>
      <w:r w:rsidRPr="0019456D">
        <w:t xml:space="preserve"> «____» ___________ 20__ г. </w:t>
      </w:r>
      <w:r w:rsidRPr="0019456D">
        <w:tab/>
      </w:r>
      <w:r w:rsidRPr="0019456D">
        <w:tab/>
        <w:t>_______________ /_______________________/</w:t>
      </w:r>
    </w:p>
    <w:p w:rsidR="00D04FA6" w:rsidRPr="0019456D" w:rsidRDefault="00D04FA6" w:rsidP="00D04FA6">
      <w:pPr>
        <w:shd w:val="clear" w:color="auto" w:fill="FFFFFF"/>
        <w:ind w:right="-1"/>
      </w:pPr>
      <w:r>
        <w:rPr>
          <w:vertAlign w:val="superscript"/>
        </w:rPr>
        <w:t xml:space="preserve">               </w:t>
      </w:r>
      <w:r w:rsidRPr="0019456D">
        <w:rPr>
          <w:vertAlign w:val="superscript"/>
        </w:rPr>
        <w:t xml:space="preserve">(дата, месяц, </w:t>
      </w:r>
      <w:proofErr w:type="gramStart"/>
      <w:r w:rsidRPr="0019456D">
        <w:rPr>
          <w:vertAlign w:val="superscript"/>
        </w:rPr>
        <w:t>год)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                                   </w:t>
      </w:r>
      <w:r w:rsidRPr="0019456D">
        <w:rPr>
          <w:vertAlign w:val="superscript"/>
        </w:rPr>
        <w:t>(подпись)                           (расшифровка подписи</w:t>
      </w:r>
      <w:r>
        <w:rPr>
          <w:vertAlign w:val="superscript"/>
        </w:rPr>
        <w:t>)</w:t>
      </w:r>
    </w:p>
    <w:p w:rsidR="00D04FA6" w:rsidRDefault="00D04FA6" w:rsidP="00D04FA6">
      <w:pPr>
        <w:rPr>
          <w:sz w:val="28"/>
          <w:szCs w:val="28"/>
        </w:rPr>
      </w:pPr>
    </w:p>
    <w:p w:rsidR="00D04FA6" w:rsidRDefault="00D04FA6" w:rsidP="00D04FA6"/>
    <w:p w:rsidR="00D04FA6" w:rsidRDefault="00D04FA6" w:rsidP="00D04FA6"/>
    <w:p w:rsidR="00D04FA6" w:rsidRDefault="00D04FA6" w:rsidP="00D04FA6"/>
    <w:p w:rsidR="00D04FA6" w:rsidRDefault="00D04FA6" w:rsidP="00D04FA6">
      <w:pPr>
        <w:ind w:left="4956" w:firstLine="6"/>
        <w:jc w:val="both"/>
      </w:pPr>
    </w:p>
    <w:p w:rsidR="00D04FA6" w:rsidRDefault="00D04FA6" w:rsidP="00D04FA6">
      <w:pPr>
        <w:ind w:left="4956" w:firstLine="6"/>
        <w:jc w:val="both"/>
      </w:pPr>
    </w:p>
    <w:p w:rsidR="00D04FA6" w:rsidRDefault="00D04FA6" w:rsidP="00D04FA6">
      <w:pPr>
        <w:ind w:left="4956" w:firstLine="6"/>
        <w:jc w:val="both"/>
      </w:pPr>
    </w:p>
    <w:p w:rsidR="00D04FA6" w:rsidRDefault="00D04FA6" w:rsidP="00D04FA6">
      <w:pPr>
        <w:ind w:left="4956" w:firstLine="6"/>
        <w:jc w:val="both"/>
      </w:pPr>
    </w:p>
    <w:p w:rsidR="00D04FA6" w:rsidRDefault="00D04FA6" w:rsidP="00D04FA6">
      <w:pPr>
        <w:ind w:left="4956" w:firstLine="6"/>
        <w:jc w:val="both"/>
      </w:pPr>
    </w:p>
    <w:p w:rsidR="00D04FA6" w:rsidRDefault="00D04FA6" w:rsidP="00D04FA6">
      <w:pPr>
        <w:ind w:left="4956" w:firstLine="6"/>
        <w:jc w:val="both"/>
      </w:pPr>
    </w:p>
    <w:p w:rsidR="00D04FA6" w:rsidRDefault="00D04FA6" w:rsidP="00D04FA6">
      <w:pPr>
        <w:ind w:left="4956" w:firstLine="6"/>
        <w:jc w:val="both"/>
      </w:pPr>
    </w:p>
    <w:p w:rsidR="00D04FA6" w:rsidRDefault="00D04FA6" w:rsidP="00D04FA6">
      <w:pPr>
        <w:ind w:left="4956" w:firstLine="6"/>
        <w:jc w:val="both"/>
      </w:pPr>
    </w:p>
    <w:p w:rsidR="00D04FA6" w:rsidRDefault="00D04FA6" w:rsidP="00D04FA6">
      <w:pPr>
        <w:ind w:left="4956" w:firstLine="6"/>
        <w:jc w:val="both"/>
      </w:pPr>
    </w:p>
    <w:p w:rsidR="000C78EC" w:rsidRDefault="000C78EC" w:rsidP="00D04FA6">
      <w:pPr>
        <w:ind w:left="4956" w:firstLine="6"/>
        <w:jc w:val="both"/>
      </w:pPr>
    </w:p>
    <w:p w:rsidR="000C78EC" w:rsidRDefault="000C78EC" w:rsidP="00D04FA6">
      <w:pPr>
        <w:ind w:left="4956" w:firstLine="6"/>
        <w:jc w:val="both"/>
      </w:pPr>
    </w:p>
    <w:p w:rsidR="00D04FA6" w:rsidRDefault="00D04FA6" w:rsidP="00D04FA6">
      <w:pPr>
        <w:ind w:left="4956" w:firstLine="6"/>
        <w:jc w:val="both"/>
      </w:pPr>
    </w:p>
    <w:p w:rsidR="00D04FA6" w:rsidRDefault="00D04FA6" w:rsidP="00D04FA6">
      <w:pPr>
        <w:ind w:left="4956" w:firstLine="6"/>
        <w:jc w:val="both"/>
      </w:pPr>
    </w:p>
    <w:p w:rsidR="00D04FA6" w:rsidRPr="00AD6BB5" w:rsidRDefault="00D04FA6" w:rsidP="00D04FA6">
      <w:pPr>
        <w:ind w:left="4956" w:firstLine="6"/>
        <w:jc w:val="both"/>
      </w:pPr>
      <w:r w:rsidRPr="00AD6BB5">
        <w:t xml:space="preserve">Директору ГАНОУ ВО «Региональный центр «Орион» </w:t>
      </w:r>
    </w:p>
    <w:p w:rsidR="00D04FA6" w:rsidRPr="00825F31" w:rsidRDefault="00D04FA6" w:rsidP="00D04FA6">
      <w:pPr>
        <w:ind w:left="4956" w:firstLine="6"/>
        <w:jc w:val="both"/>
      </w:pPr>
      <w:r w:rsidRPr="00AD6BB5">
        <w:t>Н.Н. Голевой</w:t>
      </w:r>
    </w:p>
    <w:p w:rsidR="00D04FA6" w:rsidRPr="00AD238C" w:rsidRDefault="00D04FA6" w:rsidP="00D04FA6">
      <w:pPr>
        <w:ind w:left="4956" w:firstLine="6"/>
        <w:jc w:val="both"/>
      </w:pPr>
      <w:proofErr w:type="gramStart"/>
      <w:r w:rsidRPr="0019456D">
        <w:rPr>
          <w:color w:val="000000"/>
        </w:rPr>
        <w:t>от  _</w:t>
      </w:r>
      <w:proofErr w:type="gramEnd"/>
      <w:r w:rsidRPr="0019456D">
        <w:rPr>
          <w:color w:val="000000"/>
        </w:rPr>
        <w:t>________________________________</w:t>
      </w:r>
    </w:p>
    <w:p w:rsidR="00D04FA6" w:rsidRPr="0019456D" w:rsidRDefault="00D04FA6" w:rsidP="00D04FA6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паспорт серии _____ № _______</w:t>
      </w:r>
    </w:p>
    <w:p w:rsidR="00D04FA6" w:rsidRPr="0019456D" w:rsidRDefault="00D04FA6" w:rsidP="00D04FA6">
      <w:pPr>
        <w:ind w:left="4962"/>
        <w:rPr>
          <w:color w:val="000000"/>
        </w:rPr>
      </w:pPr>
      <w:r w:rsidRPr="0019456D">
        <w:rPr>
          <w:color w:val="000000"/>
        </w:rPr>
        <w:t>выдан «____» ____________ года</w:t>
      </w:r>
      <w:r w:rsidRPr="0019456D">
        <w:br/>
      </w: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зарегистрированного(ой) по адресу: ________________________________________________________________________</w:t>
      </w:r>
      <w:r w:rsidRPr="0019456D">
        <w:br/>
      </w:r>
      <w:r w:rsidRPr="0019456D">
        <w:rPr>
          <w:color w:val="000000"/>
        </w:rPr>
        <w:t>адрес электронной почты: ____________________________________</w:t>
      </w:r>
      <w:r w:rsidRPr="0019456D">
        <w:br/>
      </w:r>
      <w:r w:rsidRPr="0019456D">
        <w:rPr>
          <w:color w:val="000000"/>
        </w:rPr>
        <w:t xml:space="preserve">номер телефона: </w:t>
      </w:r>
    </w:p>
    <w:p w:rsidR="00D04FA6" w:rsidRPr="0019456D" w:rsidRDefault="00D04FA6" w:rsidP="00D04FA6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</w:p>
    <w:p w:rsidR="00D04FA6" w:rsidRPr="0019456D" w:rsidRDefault="00D04FA6" w:rsidP="00D04FA6">
      <w:pPr>
        <w:jc w:val="center"/>
        <w:rPr>
          <w:b/>
          <w:bCs/>
          <w:color w:val="000000"/>
        </w:rPr>
      </w:pPr>
      <w:r w:rsidRPr="0019456D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19456D">
        <w:rPr>
          <w:b/>
        </w:rPr>
        <w:t xml:space="preserve"> </w:t>
      </w:r>
      <w:r w:rsidRPr="0019456D">
        <w:rPr>
          <w:b/>
        </w:rPr>
        <w:br/>
        <w:t>разрешенных</w:t>
      </w:r>
      <w:r w:rsidRPr="0019456D">
        <w:rPr>
          <w:b/>
          <w:bCs/>
          <w:color w:val="000000"/>
        </w:rPr>
        <w:t xml:space="preserve"> субъектом персональных данных для распространения</w:t>
      </w:r>
    </w:p>
    <w:p w:rsidR="00D04FA6" w:rsidRPr="0019456D" w:rsidRDefault="00D04FA6" w:rsidP="00D04FA6">
      <w:pPr>
        <w:jc w:val="center"/>
        <w:rPr>
          <w:b/>
          <w:bCs/>
          <w:color w:val="000000"/>
        </w:rPr>
      </w:pPr>
    </w:p>
    <w:p w:rsidR="00D04FA6" w:rsidRDefault="00D04FA6" w:rsidP="00D04FA6">
      <w:pPr>
        <w:ind w:firstLine="708"/>
        <w:jc w:val="both"/>
        <w:rPr>
          <w:color w:val="000000"/>
        </w:rPr>
      </w:pPr>
      <w:r w:rsidRPr="0019456D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AD6BB5">
        <w:t xml:space="preserve">ГАНОУ ВО «Региональный центр «Орион» </w:t>
      </w:r>
      <w:r w:rsidRPr="00AD6BB5">
        <w:rPr>
          <w:color w:val="000000"/>
        </w:rPr>
        <w:t>(ОГРН:</w:t>
      </w:r>
      <w:r w:rsidRPr="00AD6BB5">
        <w:t>1103668024052,</w:t>
      </w:r>
      <w:r w:rsidRPr="00AD6BB5">
        <w:rPr>
          <w:color w:val="000000"/>
        </w:rPr>
        <w:t xml:space="preserve"> ИНН: </w:t>
      </w:r>
      <w:r w:rsidRPr="00AD6BB5">
        <w:t>36650789, юридический адрес: 394019</w:t>
      </w:r>
      <w:r w:rsidRPr="00AD6BB5">
        <w:rPr>
          <w:color w:val="000000"/>
        </w:rPr>
        <w:t>,</w:t>
      </w:r>
      <w:r w:rsidRPr="00AD6BB5">
        <w:t xml:space="preserve"> г. Воронеж,</w:t>
      </w:r>
      <w:r w:rsidRPr="00AD6BB5">
        <w:rPr>
          <w:color w:val="000000"/>
        </w:rPr>
        <w:t xml:space="preserve"> </w:t>
      </w:r>
      <w:r w:rsidRPr="00AD6BB5">
        <w:t xml:space="preserve">ул. 9 Января, д. 161) </w:t>
      </w:r>
      <w:r w:rsidRPr="00AD6BB5">
        <w:rPr>
          <w:color w:val="000000"/>
        </w:rPr>
        <w:t>(далее –Оператор персональных данных),</w:t>
      </w:r>
      <w:r>
        <w:rPr>
          <w:color w:val="000000"/>
        </w:rPr>
        <w:t xml:space="preserve"> </w:t>
      </w:r>
      <w:r w:rsidRPr="0019456D">
        <w:rPr>
          <w:color w:val="000000"/>
        </w:rPr>
        <w:t xml:space="preserve">персональных данных моего ребенка ________________________________________________, с целью </w:t>
      </w:r>
      <w:r>
        <w:rPr>
          <w:color w:val="000000"/>
        </w:rPr>
        <w:t xml:space="preserve">публикации результатов                                              </w:t>
      </w:r>
      <w:r w:rsidRPr="0019456D">
        <w:rPr>
          <w:i/>
          <w:color w:val="000000"/>
          <w:vertAlign w:val="superscript"/>
        </w:rPr>
        <w:t xml:space="preserve">     (Ф.И.О. несовершеннолетнего, дата рождения)</w:t>
      </w:r>
    </w:p>
    <w:p w:rsidR="00D04FA6" w:rsidRPr="009D6001" w:rsidRDefault="00D04FA6" w:rsidP="00D04FA6">
      <w:pPr>
        <w:jc w:val="both"/>
        <w:rPr>
          <w:color w:val="000000"/>
        </w:rPr>
      </w:pPr>
      <w:r>
        <w:rPr>
          <w:color w:val="000000"/>
        </w:rPr>
        <w:t xml:space="preserve">участия в конкурсах, олимпиадах, турнирах и других мероприятиях, проводимых Оператором персональных данных, </w:t>
      </w:r>
      <w:r w:rsidRPr="0019456D">
        <w:rPr>
          <w:color w:val="000000"/>
        </w:rPr>
        <w:t>на официальном сайте учреждения и страницах в социальных сетях в следующем порядке: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544"/>
      </w:tblGrid>
      <w:tr w:rsidR="00D04FA6" w:rsidRPr="0019456D" w:rsidTr="005D06ED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FA6" w:rsidRPr="0019456D" w:rsidRDefault="00D04FA6" w:rsidP="005D06ED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FA6" w:rsidRPr="0019456D" w:rsidRDefault="00D04FA6" w:rsidP="005D06ED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35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FA6" w:rsidRPr="0019456D" w:rsidRDefault="00D04FA6" w:rsidP="005D06ED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D04FA6" w:rsidRPr="0019456D" w:rsidTr="00D04FA6">
        <w:trPr>
          <w:trHeight w:val="287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FA6" w:rsidRPr="0019456D" w:rsidRDefault="00D04FA6" w:rsidP="005D06ED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FA6" w:rsidRPr="0019456D" w:rsidRDefault="00D04FA6" w:rsidP="005D06ED">
            <w:pPr>
              <w:rPr>
                <w:color w:val="000000"/>
              </w:rPr>
            </w:pPr>
            <w:r w:rsidRPr="0019456D">
              <w:rPr>
                <w:color w:val="000000"/>
              </w:rPr>
              <w:t>фамилия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FA6" w:rsidRPr="0019456D" w:rsidRDefault="00D04FA6" w:rsidP="005D06ED">
            <w:pPr>
              <w:jc w:val="center"/>
              <w:rPr>
                <w:color w:val="000000"/>
              </w:rPr>
            </w:pPr>
          </w:p>
        </w:tc>
      </w:tr>
      <w:tr w:rsidR="00D04FA6" w:rsidRPr="0019456D" w:rsidTr="00D04FA6">
        <w:trPr>
          <w:trHeight w:val="136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FA6" w:rsidRPr="0019456D" w:rsidRDefault="00D04FA6" w:rsidP="005D06ED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FA6" w:rsidRPr="0019456D" w:rsidRDefault="00D04FA6" w:rsidP="005D06ED">
            <w:pPr>
              <w:rPr>
                <w:color w:val="000000"/>
              </w:rPr>
            </w:pPr>
            <w:r w:rsidRPr="0019456D">
              <w:rPr>
                <w:color w:val="000000"/>
              </w:rPr>
              <w:t>имя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FA6" w:rsidRPr="0019456D" w:rsidRDefault="00D04FA6" w:rsidP="005D06ED">
            <w:pPr>
              <w:jc w:val="center"/>
              <w:rPr>
                <w:color w:val="000000"/>
              </w:rPr>
            </w:pPr>
          </w:p>
        </w:tc>
      </w:tr>
      <w:tr w:rsidR="00D04FA6" w:rsidRPr="0019456D" w:rsidTr="00D04FA6">
        <w:trPr>
          <w:trHeight w:val="185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FA6" w:rsidRPr="0019456D" w:rsidRDefault="00D04FA6" w:rsidP="005D06ED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FA6" w:rsidRPr="0019456D" w:rsidRDefault="00D04FA6" w:rsidP="005D06ED">
            <w:pPr>
              <w:rPr>
                <w:color w:val="000000"/>
              </w:rPr>
            </w:pPr>
            <w:r w:rsidRPr="0019456D">
              <w:rPr>
                <w:color w:val="000000"/>
              </w:rPr>
              <w:t>отчество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FA6" w:rsidRPr="0019456D" w:rsidRDefault="00D04FA6" w:rsidP="005D06ED">
            <w:pPr>
              <w:jc w:val="center"/>
              <w:rPr>
                <w:color w:val="000000"/>
              </w:rPr>
            </w:pPr>
          </w:p>
        </w:tc>
      </w:tr>
      <w:tr w:rsidR="00D04FA6" w:rsidRPr="0019456D" w:rsidTr="00D04FA6">
        <w:trPr>
          <w:trHeight w:val="2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FA6" w:rsidRPr="0019456D" w:rsidRDefault="00D04FA6" w:rsidP="005D06ED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FA6" w:rsidRPr="0019456D" w:rsidRDefault="00D04FA6" w:rsidP="005D06ED">
            <w:pPr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FA6" w:rsidRPr="0019456D" w:rsidRDefault="00D04FA6" w:rsidP="005D06ED">
            <w:pPr>
              <w:jc w:val="center"/>
              <w:rPr>
                <w:color w:val="000000"/>
              </w:rPr>
            </w:pPr>
          </w:p>
        </w:tc>
      </w:tr>
      <w:tr w:rsidR="00D04FA6" w:rsidRPr="0019456D" w:rsidTr="00D04FA6">
        <w:trPr>
          <w:trHeight w:val="27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FA6" w:rsidRPr="0019456D" w:rsidRDefault="00D04FA6" w:rsidP="005D06ED">
            <w:pPr>
              <w:ind w:left="-113" w:right="-113"/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FA6" w:rsidRPr="0019456D" w:rsidRDefault="00D04FA6" w:rsidP="005D06ED">
            <w:pPr>
              <w:rPr>
                <w:color w:val="000000"/>
              </w:rPr>
            </w:pPr>
            <w:r w:rsidRPr="0019456D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FA6" w:rsidRPr="0019456D" w:rsidRDefault="00D04FA6" w:rsidP="005D06ED">
            <w:pPr>
              <w:jc w:val="center"/>
              <w:rPr>
                <w:color w:val="000000"/>
              </w:rPr>
            </w:pPr>
          </w:p>
        </w:tc>
      </w:tr>
      <w:tr w:rsidR="00D04FA6" w:rsidRPr="0019456D" w:rsidTr="005D06ED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FA6" w:rsidRPr="0019456D" w:rsidRDefault="00D04FA6" w:rsidP="005D06ED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FA6" w:rsidRPr="0019456D" w:rsidRDefault="00D04FA6" w:rsidP="005D06ED">
            <w:pPr>
              <w:rPr>
                <w:color w:val="000000"/>
              </w:rPr>
            </w:pPr>
            <w:r w:rsidRPr="0019456D">
              <w:rPr>
                <w:color w:val="000000"/>
              </w:rPr>
              <w:t>видеоматериалы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FA6" w:rsidRPr="0019456D" w:rsidRDefault="00D04FA6" w:rsidP="005D06ED">
            <w:pPr>
              <w:ind w:left="75" w:right="75"/>
              <w:rPr>
                <w:color w:val="000000"/>
              </w:rPr>
            </w:pPr>
          </w:p>
        </w:tc>
      </w:tr>
    </w:tbl>
    <w:p w:rsidR="00D04FA6" w:rsidRPr="0019456D" w:rsidRDefault="00D04FA6" w:rsidP="00D04FA6">
      <w:pPr>
        <w:ind w:firstLine="708"/>
        <w:jc w:val="both"/>
        <w:rPr>
          <w:color w:val="000000"/>
        </w:rPr>
      </w:pPr>
      <w:r w:rsidRPr="0019456D">
        <w:rPr>
          <w:color w:val="000000"/>
        </w:rPr>
        <w:t xml:space="preserve">Сведения об информационных ресурсах </w:t>
      </w:r>
      <w:r>
        <w:t>Оператора персональных данных</w:t>
      </w:r>
      <w:r w:rsidRPr="0019456D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4033"/>
      </w:tblGrid>
      <w:tr w:rsidR="00D04FA6" w:rsidRPr="0019456D" w:rsidTr="005D06ED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FA6" w:rsidRPr="00AD6BB5" w:rsidRDefault="00D04FA6" w:rsidP="005D06ED">
            <w:pPr>
              <w:jc w:val="center"/>
              <w:rPr>
                <w:b/>
                <w:color w:val="000000"/>
              </w:rPr>
            </w:pPr>
            <w:r w:rsidRPr="00AD6BB5"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403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FA6" w:rsidRPr="0019456D" w:rsidRDefault="00D04FA6" w:rsidP="005D06ED">
            <w:pPr>
              <w:jc w:val="center"/>
              <w:rPr>
                <w:b/>
                <w:color w:val="000000"/>
              </w:rPr>
            </w:pPr>
            <w:r w:rsidRPr="0019456D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D04FA6" w:rsidRPr="0019456D" w:rsidTr="005D06ED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FA6" w:rsidRPr="00D04FA6" w:rsidRDefault="00D04FA6" w:rsidP="005D06ED">
            <w:pPr>
              <w:rPr>
                <w:rFonts w:eastAsia="Calibri"/>
              </w:rPr>
            </w:pPr>
            <w:hyperlink r:id="rId8" w:history="1">
              <w:r w:rsidRPr="00D04FA6">
                <w:rPr>
                  <w:rStyle w:val="af1"/>
                  <w:rFonts w:eastAsia="Calibri"/>
                </w:rPr>
                <w:t>https://orioncentr.ru/</w:t>
              </w:r>
            </w:hyperlink>
          </w:p>
          <w:p w:rsidR="00D04FA6" w:rsidRPr="00D04FA6" w:rsidRDefault="00D04FA6" w:rsidP="005D06ED">
            <w:pPr>
              <w:rPr>
                <w:rFonts w:eastAsia="Calibri"/>
              </w:rPr>
            </w:pPr>
          </w:p>
          <w:p w:rsidR="00D04FA6" w:rsidRPr="00D04FA6" w:rsidRDefault="00D04FA6" w:rsidP="005D06ED">
            <w:pPr>
              <w:rPr>
                <w:rFonts w:eastAsia="Calibri"/>
              </w:rPr>
            </w:pPr>
            <w:hyperlink r:id="rId9" w:history="1">
              <w:r w:rsidRPr="00D04FA6">
                <w:rPr>
                  <w:rStyle w:val="af1"/>
                  <w:rFonts w:eastAsia="Calibri"/>
                </w:rPr>
                <w:t>https://vk.com/orion36_vrn</w:t>
              </w:r>
            </w:hyperlink>
          </w:p>
          <w:p w:rsidR="00D04FA6" w:rsidRPr="00D04FA6" w:rsidRDefault="00D04FA6" w:rsidP="005D06ED">
            <w:pPr>
              <w:rPr>
                <w:rFonts w:eastAsia="Calibri"/>
              </w:rPr>
            </w:pPr>
          </w:p>
          <w:p w:rsidR="00D04FA6" w:rsidRPr="00D04FA6" w:rsidRDefault="00D04FA6" w:rsidP="005D06ED">
            <w:pPr>
              <w:rPr>
                <w:rFonts w:eastAsia="Calibri"/>
              </w:rPr>
            </w:pPr>
            <w:hyperlink r:id="rId10" w:history="1">
              <w:r w:rsidRPr="00D04FA6">
                <w:rPr>
                  <w:rStyle w:val="af1"/>
                  <w:rFonts w:eastAsia="Calibri"/>
                </w:rPr>
                <w:t>https://vk.com/orion_pedagogam</w:t>
              </w:r>
            </w:hyperlink>
          </w:p>
          <w:p w:rsidR="00D04FA6" w:rsidRPr="00D04FA6" w:rsidRDefault="00D04FA6" w:rsidP="005D06ED">
            <w:pPr>
              <w:rPr>
                <w:rFonts w:eastAsia="Calibri"/>
              </w:rPr>
            </w:pPr>
            <w:r w:rsidRPr="00D04FA6">
              <w:rPr>
                <w:rFonts w:eastAsia="Calibri"/>
              </w:rPr>
              <w:t xml:space="preserve"> </w:t>
            </w:r>
          </w:p>
          <w:p w:rsidR="00D04FA6" w:rsidRPr="00D04FA6" w:rsidRDefault="00D04FA6" w:rsidP="005D06ED">
            <w:pPr>
              <w:rPr>
                <w:rFonts w:eastAsia="Calibri"/>
              </w:rPr>
            </w:pPr>
            <w:hyperlink r:id="rId11" w:history="1">
              <w:r w:rsidRPr="00D04FA6">
                <w:rPr>
                  <w:rStyle w:val="af1"/>
                  <w:rFonts w:eastAsia="Calibri"/>
                </w:rPr>
                <w:t>https://orion-plus.online</w:t>
              </w:r>
            </w:hyperlink>
          </w:p>
          <w:p w:rsidR="00D04FA6" w:rsidRPr="00D04FA6" w:rsidRDefault="00D04FA6" w:rsidP="005D06ED">
            <w:pPr>
              <w:rPr>
                <w:rFonts w:eastAsia="Calibri"/>
              </w:rPr>
            </w:pPr>
          </w:p>
          <w:p w:rsidR="00D04FA6" w:rsidRPr="00D04FA6" w:rsidRDefault="00D04FA6" w:rsidP="005D06ED">
            <w:pPr>
              <w:rPr>
                <w:rFonts w:eastAsia="Calibri"/>
              </w:rPr>
            </w:pPr>
            <w:hyperlink r:id="rId12" w:history="1">
              <w:r w:rsidRPr="00D04FA6">
                <w:rPr>
                  <w:rStyle w:val="af1"/>
                  <w:rFonts w:eastAsia="Calibri"/>
                </w:rPr>
                <w:t>https://vsosh-vrn.orioncentr.ru/</w:t>
              </w:r>
            </w:hyperlink>
          </w:p>
          <w:p w:rsidR="00D04FA6" w:rsidRPr="00D04FA6" w:rsidRDefault="00D04FA6" w:rsidP="005D06ED">
            <w:pPr>
              <w:rPr>
                <w:rFonts w:eastAsia="Calibri"/>
              </w:rPr>
            </w:pPr>
          </w:p>
          <w:p w:rsidR="00D04FA6" w:rsidRPr="00AD6BB5" w:rsidRDefault="00D04FA6" w:rsidP="005D06ED">
            <w:hyperlink r:id="rId13" w:history="1">
              <w:r w:rsidRPr="00D04FA6">
                <w:rPr>
                  <w:rStyle w:val="af1"/>
                  <w:rFonts w:eastAsia="Calibri"/>
                </w:rPr>
                <w:t>https://t.me/orion_vrn</w:t>
              </w:r>
            </w:hyperlink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FA6" w:rsidRPr="0019456D" w:rsidRDefault="00D04FA6" w:rsidP="005D06ED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:rsidR="00D04FA6" w:rsidRPr="0019456D" w:rsidRDefault="00D04FA6" w:rsidP="00D04FA6">
      <w:pPr>
        <w:ind w:firstLine="539"/>
        <w:jc w:val="both"/>
      </w:pPr>
      <w:r w:rsidRPr="0019456D">
        <w:rPr>
          <w:color w:val="000000"/>
        </w:rPr>
        <w:lastRenderedPageBreak/>
        <w:t xml:space="preserve">Настоящее согласие дано мной добровольно и действует в течение </w:t>
      </w:r>
      <w:r>
        <w:rPr>
          <w:color w:val="000000"/>
        </w:rPr>
        <w:t>1 года</w:t>
      </w:r>
      <w:r w:rsidRPr="0019456D">
        <w:rPr>
          <w:color w:val="000000"/>
        </w:rPr>
        <w:t>.</w:t>
      </w:r>
      <w:r w:rsidRPr="0019456D">
        <w:t xml:space="preserve"> </w:t>
      </w:r>
    </w:p>
    <w:p w:rsidR="00D04FA6" w:rsidRPr="0019456D" w:rsidRDefault="00D04FA6" w:rsidP="00D04FA6">
      <w:pPr>
        <w:ind w:firstLine="539"/>
        <w:jc w:val="both"/>
      </w:pPr>
      <w:r w:rsidRPr="0019456D">
        <w:t xml:space="preserve">Я проинформирован (а), что </w:t>
      </w:r>
      <w:r>
        <w:t>Оператор персональных данных</w:t>
      </w:r>
      <w:r w:rsidRPr="0019456D">
        <w:t xml:space="preserve">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D04FA6" w:rsidRPr="0019456D" w:rsidRDefault="00D04FA6" w:rsidP="00D04FA6">
      <w:pPr>
        <w:ind w:firstLine="539"/>
        <w:jc w:val="both"/>
      </w:pPr>
      <w:r w:rsidRPr="0019456D"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19456D">
        <w:t>несовершеннолетнего ребенка</w:t>
      </w:r>
      <w:r w:rsidRPr="0019456D">
        <w:rPr>
          <w:color w:val="000000"/>
        </w:rPr>
        <w:t xml:space="preserve">. В случае получения требования </w:t>
      </w:r>
      <w:r>
        <w:t>Оператор персональных данных</w:t>
      </w:r>
      <w:r w:rsidRPr="0019456D">
        <w:rPr>
          <w:color w:val="000000"/>
        </w:rPr>
        <w:t xml:space="preserve"> обязан немедленно прекратить распространять персональные данные </w:t>
      </w:r>
      <w:r w:rsidRPr="0019456D">
        <w:t>несовершеннолетнего ребенка</w:t>
      </w:r>
      <w:r w:rsidRPr="0019456D">
        <w:rPr>
          <w:color w:val="000000"/>
        </w:rPr>
        <w:t>, а также сообщить перечень третьих лиц, которым персональные данные были переданы.</w:t>
      </w:r>
      <w:r w:rsidRPr="0019456D">
        <w:t xml:space="preserve"> </w:t>
      </w:r>
    </w:p>
    <w:p w:rsidR="00D04FA6" w:rsidRPr="0019456D" w:rsidRDefault="00D04FA6" w:rsidP="00D04FA6">
      <w:pPr>
        <w:ind w:firstLine="539"/>
        <w:jc w:val="both"/>
        <w:rPr>
          <w:color w:val="000000"/>
        </w:rPr>
      </w:pPr>
      <w:r w:rsidRPr="0019456D">
        <w:t>Данное согласие может быть отозвано в любой момент по моему письменному заявлению</w:t>
      </w:r>
      <w:r>
        <w:t>.</w:t>
      </w:r>
    </w:p>
    <w:p w:rsidR="00D04FA6" w:rsidRPr="0019456D" w:rsidRDefault="00D04FA6" w:rsidP="00D04FA6">
      <w:pPr>
        <w:ind w:firstLine="539"/>
        <w:jc w:val="both"/>
      </w:pPr>
      <w:r w:rsidRPr="0019456D"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D04FA6" w:rsidRPr="0019456D" w:rsidRDefault="00D04FA6" w:rsidP="00D04FA6">
      <w:pPr>
        <w:ind w:firstLine="709"/>
        <w:jc w:val="both"/>
        <w:rPr>
          <w:color w:val="000000"/>
        </w:rPr>
      </w:pPr>
    </w:p>
    <w:p w:rsidR="00D04FA6" w:rsidRPr="0019456D" w:rsidRDefault="00D04FA6" w:rsidP="00D04FA6">
      <w:r w:rsidRPr="0019456D">
        <w:tab/>
      </w:r>
    </w:p>
    <w:p w:rsidR="00D04FA6" w:rsidRPr="0019456D" w:rsidRDefault="00D04FA6" w:rsidP="00D04FA6"/>
    <w:p w:rsidR="00D04FA6" w:rsidRDefault="00D04FA6" w:rsidP="00D04FA6">
      <w:pPr>
        <w:shd w:val="clear" w:color="auto" w:fill="FFFFFF"/>
        <w:ind w:right="-144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:rsidR="00D04FA6" w:rsidRPr="0019456D" w:rsidRDefault="00D04FA6" w:rsidP="00D04FA6">
      <w:pPr>
        <w:shd w:val="clear" w:color="auto" w:fill="FFFFFF"/>
        <w:ind w:right="-144"/>
      </w:pPr>
    </w:p>
    <w:p w:rsidR="00D04FA6" w:rsidRDefault="00D04FA6" w:rsidP="00D04FA6">
      <w:pPr>
        <w:shd w:val="clear" w:color="auto" w:fill="FFFFFF"/>
        <w:ind w:left="-142" w:right="-285" w:firstLine="850"/>
        <w:rPr>
          <w:vertAlign w:val="superscript"/>
        </w:rPr>
      </w:pPr>
      <w:r w:rsidRPr="0019456D">
        <w:rPr>
          <w:vertAlign w:val="superscript"/>
        </w:rPr>
        <w:t>(дата, месяц, год)</w:t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  <w:t>(</w:t>
      </w:r>
      <w:proofErr w:type="gramStart"/>
      <w:r w:rsidRPr="0019456D">
        <w:rPr>
          <w:vertAlign w:val="superscript"/>
        </w:rPr>
        <w:t xml:space="preserve">подпись)   </w:t>
      </w:r>
      <w:proofErr w:type="gramEnd"/>
      <w:r w:rsidRPr="0019456D">
        <w:rPr>
          <w:vertAlign w:val="superscript"/>
        </w:rPr>
        <w:t xml:space="preserve">                        (расшифровка подписи)</w:t>
      </w:r>
    </w:p>
    <w:p w:rsidR="00D04FA6" w:rsidRDefault="00D04FA6" w:rsidP="00D04FA6">
      <w:pPr>
        <w:shd w:val="clear" w:color="auto" w:fill="FFFFFF"/>
        <w:ind w:left="-142" w:right="-285" w:firstLine="850"/>
        <w:rPr>
          <w:vertAlign w:val="superscript"/>
        </w:rPr>
      </w:pPr>
    </w:p>
    <w:p w:rsidR="00D04FA6" w:rsidRDefault="00D04FA6" w:rsidP="00D04FA6">
      <w:pPr>
        <w:shd w:val="clear" w:color="auto" w:fill="FFFFFF"/>
        <w:ind w:left="-142" w:right="-285" w:firstLine="850"/>
        <w:rPr>
          <w:vertAlign w:val="superscript"/>
        </w:rPr>
      </w:pPr>
    </w:p>
    <w:p w:rsidR="00D04FA6" w:rsidRDefault="00D04FA6" w:rsidP="009D6D7C">
      <w:pPr>
        <w:ind w:firstLine="709"/>
        <w:jc w:val="right"/>
        <w:rPr>
          <w:sz w:val="24"/>
          <w:szCs w:val="24"/>
        </w:rPr>
      </w:pPr>
    </w:p>
    <w:p w:rsidR="00D04FA6" w:rsidRPr="009D6D7C" w:rsidRDefault="00D04FA6" w:rsidP="009D6D7C">
      <w:pPr>
        <w:ind w:firstLine="709"/>
        <w:jc w:val="right"/>
        <w:rPr>
          <w:sz w:val="24"/>
          <w:szCs w:val="24"/>
        </w:rPr>
      </w:pPr>
    </w:p>
    <w:sectPr w:rsidR="00D04FA6" w:rsidRPr="009D6D7C" w:rsidSect="00ED51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67" w:right="567" w:bottom="993" w:left="1701" w:header="720" w:footer="720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F6D" w:rsidRDefault="00A07F6D" w:rsidP="00434FB2">
      <w:pPr>
        <w:pStyle w:val="a6"/>
        <w:numPr>
          <w:ilvl w:val="0"/>
          <w:numId w:val="1"/>
        </w:numPr>
      </w:pPr>
      <w:r>
        <w:separator/>
      </w:r>
    </w:p>
  </w:endnote>
  <w:endnote w:type="continuationSeparator" w:id="0">
    <w:p w:rsidR="00A07F6D" w:rsidRDefault="00A07F6D" w:rsidP="00434FB2">
      <w:pPr>
        <w:pStyle w:val="a6"/>
        <w:numPr>
          <w:ilvl w:val="0"/>
          <w:numId w:val="1"/>
        </w:num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DE" w:rsidRDefault="002754D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DE" w:rsidRDefault="002754D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DE" w:rsidRDefault="002754D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F6D" w:rsidRDefault="00A07F6D" w:rsidP="00434FB2">
      <w:pPr>
        <w:pStyle w:val="a6"/>
        <w:numPr>
          <w:ilvl w:val="0"/>
          <w:numId w:val="1"/>
        </w:numPr>
      </w:pPr>
      <w:r>
        <w:separator/>
      </w:r>
    </w:p>
  </w:footnote>
  <w:footnote w:type="continuationSeparator" w:id="0">
    <w:p w:rsidR="00A07F6D" w:rsidRDefault="00A07F6D" w:rsidP="00434FB2">
      <w:pPr>
        <w:pStyle w:val="a6"/>
        <w:numPr>
          <w:ilvl w:val="0"/>
          <w:numId w:val="1"/>
        </w:num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5A1" w:rsidRDefault="005035A1" w:rsidP="009236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35A1" w:rsidRDefault="005035A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5A1" w:rsidRDefault="005035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DE" w:rsidRDefault="002754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B68A0BE"/>
    <w:lvl w:ilvl="0">
      <w:numFmt w:val="bullet"/>
      <w:lvlText w:val="*"/>
      <w:lvlJc w:val="left"/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1973280"/>
    <w:multiLevelType w:val="multilevel"/>
    <w:tmpl w:val="48181A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2CE499A"/>
    <w:multiLevelType w:val="hybridMultilevel"/>
    <w:tmpl w:val="B36232E2"/>
    <w:lvl w:ilvl="0" w:tplc="7DFA659E">
      <w:start w:val="7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52E595E"/>
    <w:multiLevelType w:val="hybridMultilevel"/>
    <w:tmpl w:val="CF14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D5AB6"/>
    <w:multiLevelType w:val="hybridMultilevel"/>
    <w:tmpl w:val="AF885FEC"/>
    <w:lvl w:ilvl="0" w:tplc="A2BEBE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B86808"/>
    <w:multiLevelType w:val="multilevel"/>
    <w:tmpl w:val="7A62A6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11F3489F"/>
    <w:multiLevelType w:val="hybridMultilevel"/>
    <w:tmpl w:val="CF14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23077"/>
    <w:multiLevelType w:val="multilevel"/>
    <w:tmpl w:val="0B46C5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 w15:restartNumberingAfterBreak="0">
    <w:nsid w:val="16AB637E"/>
    <w:multiLevelType w:val="multilevel"/>
    <w:tmpl w:val="80500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0" w15:restartNumberingAfterBreak="0">
    <w:nsid w:val="17CA5EC6"/>
    <w:multiLevelType w:val="multilevel"/>
    <w:tmpl w:val="32DEF40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 w15:restartNumberingAfterBreak="0">
    <w:nsid w:val="18757DC5"/>
    <w:multiLevelType w:val="multilevel"/>
    <w:tmpl w:val="ABA09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-13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-1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9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95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5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310" w:hanging="2160"/>
      </w:pPr>
      <w:rPr>
        <w:rFonts w:hint="default"/>
        <w:color w:val="000000"/>
      </w:rPr>
    </w:lvl>
  </w:abstractNum>
  <w:abstractNum w:abstractNumId="12" w15:restartNumberingAfterBreak="0">
    <w:nsid w:val="1FB16EDD"/>
    <w:multiLevelType w:val="multilevel"/>
    <w:tmpl w:val="E6C6EE6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24AD404D"/>
    <w:multiLevelType w:val="multilevel"/>
    <w:tmpl w:val="E392F8B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4" w15:restartNumberingAfterBreak="0">
    <w:nsid w:val="2A565994"/>
    <w:multiLevelType w:val="multilevel"/>
    <w:tmpl w:val="8CD8B702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5" w15:restartNumberingAfterBreak="0">
    <w:nsid w:val="2FA45F5A"/>
    <w:multiLevelType w:val="multilevel"/>
    <w:tmpl w:val="8EBE92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4804930"/>
    <w:multiLevelType w:val="hybridMultilevel"/>
    <w:tmpl w:val="D6CE1B18"/>
    <w:lvl w:ilvl="0" w:tplc="3F96B9EA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7736AEF"/>
    <w:multiLevelType w:val="multilevel"/>
    <w:tmpl w:val="3A6EEB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8" w15:restartNumberingAfterBreak="0">
    <w:nsid w:val="42625980"/>
    <w:multiLevelType w:val="multilevel"/>
    <w:tmpl w:val="ABA09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-13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-1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9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95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5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310" w:hanging="2160"/>
      </w:pPr>
      <w:rPr>
        <w:rFonts w:hint="default"/>
        <w:color w:val="000000"/>
      </w:rPr>
    </w:lvl>
  </w:abstractNum>
  <w:abstractNum w:abstractNumId="19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C63A9"/>
    <w:multiLevelType w:val="multilevel"/>
    <w:tmpl w:val="37FC49D4"/>
    <w:lvl w:ilvl="0">
      <w:start w:val="5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21" w15:restartNumberingAfterBreak="0">
    <w:nsid w:val="4DB73788"/>
    <w:multiLevelType w:val="multilevel"/>
    <w:tmpl w:val="5588B52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55530D70"/>
    <w:multiLevelType w:val="multilevel"/>
    <w:tmpl w:val="4508CD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58795B8C"/>
    <w:multiLevelType w:val="multilevel"/>
    <w:tmpl w:val="61EADE34"/>
    <w:lvl w:ilvl="0">
      <w:start w:val="7"/>
      <w:numFmt w:val="upperRoman"/>
      <w:lvlText w:val="%1."/>
      <w:lvlJc w:val="left"/>
      <w:pPr>
        <w:ind w:left="28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4" w15:restartNumberingAfterBreak="0">
    <w:nsid w:val="59317FBA"/>
    <w:multiLevelType w:val="multilevel"/>
    <w:tmpl w:val="8D2C73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5A177E8E"/>
    <w:multiLevelType w:val="multilevel"/>
    <w:tmpl w:val="CC74F9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5A512F0B"/>
    <w:multiLevelType w:val="hybridMultilevel"/>
    <w:tmpl w:val="DF74F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72527"/>
    <w:multiLevelType w:val="multilevel"/>
    <w:tmpl w:val="18BEA4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 w15:restartNumberingAfterBreak="0">
    <w:nsid w:val="67481511"/>
    <w:multiLevelType w:val="multilevel"/>
    <w:tmpl w:val="0D0A8E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A2C59D2"/>
    <w:multiLevelType w:val="hybridMultilevel"/>
    <w:tmpl w:val="54C8FAC4"/>
    <w:lvl w:ilvl="0" w:tplc="40DCCB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6029BF"/>
    <w:multiLevelType w:val="hybridMultilevel"/>
    <w:tmpl w:val="F858D76C"/>
    <w:lvl w:ilvl="0" w:tplc="A2BEBE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06312B"/>
    <w:multiLevelType w:val="hybridMultilevel"/>
    <w:tmpl w:val="C37A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54D46"/>
    <w:multiLevelType w:val="hybridMultilevel"/>
    <w:tmpl w:val="CF14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568F9"/>
    <w:multiLevelType w:val="multilevel"/>
    <w:tmpl w:val="B23E70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Courier New" w:hAnsi="Courier New" w:cs="Courier New" w:hint="default"/>
          <w:sz w:val="14"/>
        </w:rPr>
      </w:lvl>
    </w:lvlOverride>
  </w:num>
  <w:num w:numId="2">
    <w:abstractNumId w:val="9"/>
  </w:num>
  <w:num w:numId="3">
    <w:abstractNumId w:val="29"/>
  </w:num>
  <w:num w:numId="4">
    <w:abstractNumId w:val="8"/>
  </w:num>
  <w:num w:numId="5">
    <w:abstractNumId w:val="10"/>
  </w:num>
  <w:num w:numId="6">
    <w:abstractNumId w:val="11"/>
  </w:num>
  <w:num w:numId="7">
    <w:abstractNumId w:val="3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27"/>
  </w:num>
  <w:num w:numId="12">
    <w:abstractNumId w:val="16"/>
  </w:num>
  <w:num w:numId="13">
    <w:abstractNumId w:val="25"/>
  </w:num>
  <w:num w:numId="14">
    <w:abstractNumId w:val="17"/>
  </w:num>
  <w:num w:numId="15">
    <w:abstractNumId w:val="21"/>
  </w:num>
  <w:num w:numId="16">
    <w:abstractNumId w:val="15"/>
  </w:num>
  <w:num w:numId="17">
    <w:abstractNumId w:val="3"/>
  </w:num>
  <w:num w:numId="18">
    <w:abstractNumId w:val="13"/>
  </w:num>
  <w:num w:numId="19">
    <w:abstractNumId w:val="24"/>
  </w:num>
  <w:num w:numId="20">
    <w:abstractNumId w:val="28"/>
  </w:num>
  <w:num w:numId="21">
    <w:abstractNumId w:val="7"/>
  </w:num>
  <w:num w:numId="22">
    <w:abstractNumId w:val="32"/>
  </w:num>
  <w:num w:numId="23">
    <w:abstractNumId w:val="4"/>
  </w:num>
  <w:num w:numId="24">
    <w:abstractNumId w:val="2"/>
  </w:num>
  <w:num w:numId="25">
    <w:abstractNumId w:val="33"/>
  </w:num>
  <w:num w:numId="26">
    <w:abstractNumId w:val="31"/>
  </w:num>
  <w:num w:numId="27">
    <w:abstractNumId w:val="22"/>
  </w:num>
  <w:num w:numId="28">
    <w:abstractNumId w:val="12"/>
  </w:num>
  <w:num w:numId="29">
    <w:abstractNumId w:val="23"/>
  </w:num>
  <w:num w:numId="30">
    <w:abstractNumId w:val="20"/>
  </w:num>
  <w:num w:numId="31">
    <w:abstractNumId w:val="14"/>
  </w:num>
  <w:num w:numId="32">
    <w:abstractNumId w:val="18"/>
  </w:num>
  <w:num w:numId="33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F7"/>
    <w:rsid w:val="0000351A"/>
    <w:rsid w:val="00005427"/>
    <w:rsid w:val="0000695F"/>
    <w:rsid w:val="00007C16"/>
    <w:rsid w:val="000126AE"/>
    <w:rsid w:val="00015C67"/>
    <w:rsid w:val="00016437"/>
    <w:rsid w:val="00023838"/>
    <w:rsid w:val="00023F84"/>
    <w:rsid w:val="00024A78"/>
    <w:rsid w:val="00024E65"/>
    <w:rsid w:val="00026640"/>
    <w:rsid w:val="00026936"/>
    <w:rsid w:val="00031CA3"/>
    <w:rsid w:val="000323F1"/>
    <w:rsid w:val="00032C9A"/>
    <w:rsid w:val="000331BE"/>
    <w:rsid w:val="00034FCB"/>
    <w:rsid w:val="00036292"/>
    <w:rsid w:val="00037808"/>
    <w:rsid w:val="00041D9D"/>
    <w:rsid w:val="000520E7"/>
    <w:rsid w:val="00052895"/>
    <w:rsid w:val="00053446"/>
    <w:rsid w:val="0005401E"/>
    <w:rsid w:val="000547A5"/>
    <w:rsid w:val="00055E24"/>
    <w:rsid w:val="00056771"/>
    <w:rsid w:val="00061C6E"/>
    <w:rsid w:val="000639B7"/>
    <w:rsid w:val="00064845"/>
    <w:rsid w:val="0006601E"/>
    <w:rsid w:val="00066B5A"/>
    <w:rsid w:val="00071374"/>
    <w:rsid w:val="000722E0"/>
    <w:rsid w:val="000725F0"/>
    <w:rsid w:val="000741A1"/>
    <w:rsid w:val="0008033B"/>
    <w:rsid w:val="00090268"/>
    <w:rsid w:val="00096F5F"/>
    <w:rsid w:val="00097488"/>
    <w:rsid w:val="00097D5A"/>
    <w:rsid w:val="000A196A"/>
    <w:rsid w:val="000A2EF8"/>
    <w:rsid w:val="000B079C"/>
    <w:rsid w:val="000B0E64"/>
    <w:rsid w:val="000B109C"/>
    <w:rsid w:val="000B264B"/>
    <w:rsid w:val="000B40C4"/>
    <w:rsid w:val="000B42FB"/>
    <w:rsid w:val="000B7E15"/>
    <w:rsid w:val="000B7F8E"/>
    <w:rsid w:val="000C1963"/>
    <w:rsid w:val="000C262B"/>
    <w:rsid w:val="000C3394"/>
    <w:rsid w:val="000C78EC"/>
    <w:rsid w:val="000D1EF8"/>
    <w:rsid w:val="000D4029"/>
    <w:rsid w:val="000D6466"/>
    <w:rsid w:val="000D75FD"/>
    <w:rsid w:val="000D76CA"/>
    <w:rsid w:val="000E0E15"/>
    <w:rsid w:val="000F02FB"/>
    <w:rsid w:val="000F0415"/>
    <w:rsid w:val="000F4170"/>
    <w:rsid w:val="000F4674"/>
    <w:rsid w:val="000F558C"/>
    <w:rsid w:val="000F576D"/>
    <w:rsid w:val="000F5B38"/>
    <w:rsid w:val="00101E97"/>
    <w:rsid w:val="00102D1B"/>
    <w:rsid w:val="00102EB3"/>
    <w:rsid w:val="001034F5"/>
    <w:rsid w:val="001060BE"/>
    <w:rsid w:val="00106175"/>
    <w:rsid w:val="001111BB"/>
    <w:rsid w:val="001118FD"/>
    <w:rsid w:val="0011386A"/>
    <w:rsid w:val="00116074"/>
    <w:rsid w:val="00116D55"/>
    <w:rsid w:val="00120269"/>
    <w:rsid w:val="00120C5C"/>
    <w:rsid w:val="00121902"/>
    <w:rsid w:val="00122C19"/>
    <w:rsid w:val="00123C65"/>
    <w:rsid w:val="001262F0"/>
    <w:rsid w:val="001273AC"/>
    <w:rsid w:val="00127851"/>
    <w:rsid w:val="00127A92"/>
    <w:rsid w:val="001308E1"/>
    <w:rsid w:val="00131B5F"/>
    <w:rsid w:val="00134D8E"/>
    <w:rsid w:val="001436E0"/>
    <w:rsid w:val="001447F4"/>
    <w:rsid w:val="00144DB3"/>
    <w:rsid w:val="00144ED9"/>
    <w:rsid w:val="001452DF"/>
    <w:rsid w:val="00145AE7"/>
    <w:rsid w:val="00146253"/>
    <w:rsid w:val="00146605"/>
    <w:rsid w:val="00150F0E"/>
    <w:rsid w:val="0015157F"/>
    <w:rsid w:val="00151F9B"/>
    <w:rsid w:val="00153598"/>
    <w:rsid w:val="00154C41"/>
    <w:rsid w:val="0015538C"/>
    <w:rsid w:val="001567F3"/>
    <w:rsid w:val="001572EB"/>
    <w:rsid w:val="001573F1"/>
    <w:rsid w:val="00157DA7"/>
    <w:rsid w:val="001639FC"/>
    <w:rsid w:val="001641EC"/>
    <w:rsid w:val="00166EC1"/>
    <w:rsid w:val="00172699"/>
    <w:rsid w:val="00172B94"/>
    <w:rsid w:val="00174C17"/>
    <w:rsid w:val="001818FF"/>
    <w:rsid w:val="00182BBA"/>
    <w:rsid w:val="0018364A"/>
    <w:rsid w:val="00183FA5"/>
    <w:rsid w:val="00184F37"/>
    <w:rsid w:val="00192C13"/>
    <w:rsid w:val="00193C7D"/>
    <w:rsid w:val="00193D88"/>
    <w:rsid w:val="001951E8"/>
    <w:rsid w:val="001961F9"/>
    <w:rsid w:val="00197CAF"/>
    <w:rsid w:val="001A18BB"/>
    <w:rsid w:val="001A2B37"/>
    <w:rsid w:val="001A3CF7"/>
    <w:rsid w:val="001A40EE"/>
    <w:rsid w:val="001A5908"/>
    <w:rsid w:val="001A7B75"/>
    <w:rsid w:val="001B02C1"/>
    <w:rsid w:val="001B1CEE"/>
    <w:rsid w:val="001B4C3B"/>
    <w:rsid w:val="001B623E"/>
    <w:rsid w:val="001B64AD"/>
    <w:rsid w:val="001C18C6"/>
    <w:rsid w:val="001C21A5"/>
    <w:rsid w:val="001C4070"/>
    <w:rsid w:val="001C47ED"/>
    <w:rsid w:val="001C665E"/>
    <w:rsid w:val="001D06AA"/>
    <w:rsid w:val="001D7B76"/>
    <w:rsid w:val="001E105B"/>
    <w:rsid w:val="001E3071"/>
    <w:rsid w:val="001E4114"/>
    <w:rsid w:val="001E4503"/>
    <w:rsid w:val="001F019B"/>
    <w:rsid w:val="001F0BF3"/>
    <w:rsid w:val="001F32CC"/>
    <w:rsid w:val="001F3BE8"/>
    <w:rsid w:val="001F4DC8"/>
    <w:rsid w:val="001F6527"/>
    <w:rsid w:val="001F6D65"/>
    <w:rsid w:val="001F765D"/>
    <w:rsid w:val="0020013B"/>
    <w:rsid w:val="00201560"/>
    <w:rsid w:val="0020501B"/>
    <w:rsid w:val="0020551D"/>
    <w:rsid w:val="00205BA6"/>
    <w:rsid w:val="002066CB"/>
    <w:rsid w:val="00206742"/>
    <w:rsid w:val="002112C1"/>
    <w:rsid w:val="00214206"/>
    <w:rsid w:val="00215DC1"/>
    <w:rsid w:val="00215F43"/>
    <w:rsid w:val="002229AB"/>
    <w:rsid w:val="00227498"/>
    <w:rsid w:val="002310CB"/>
    <w:rsid w:val="00231E9D"/>
    <w:rsid w:val="00235C74"/>
    <w:rsid w:val="002362E4"/>
    <w:rsid w:val="002367DD"/>
    <w:rsid w:val="00240C50"/>
    <w:rsid w:val="0024115D"/>
    <w:rsid w:val="00241926"/>
    <w:rsid w:val="002426A3"/>
    <w:rsid w:val="00242F11"/>
    <w:rsid w:val="00244CB8"/>
    <w:rsid w:val="0024714B"/>
    <w:rsid w:val="00247839"/>
    <w:rsid w:val="00251FAD"/>
    <w:rsid w:val="0025701C"/>
    <w:rsid w:val="00257921"/>
    <w:rsid w:val="00260382"/>
    <w:rsid w:val="0026092A"/>
    <w:rsid w:val="00263AB1"/>
    <w:rsid w:val="0026514B"/>
    <w:rsid w:val="0027379B"/>
    <w:rsid w:val="002754DE"/>
    <w:rsid w:val="0027624C"/>
    <w:rsid w:val="00276AF5"/>
    <w:rsid w:val="00282411"/>
    <w:rsid w:val="00283EE0"/>
    <w:rsid w:val="00284790"/>
    <w:rsid w:val="00285E83"/>
    <w:rsid w:val="00286C89"/>
    <w:rsid w:val="00287140"/>
    <w:rsid w:val="00287559"/>
    <w:rsid w:val="0029109A"/>
    <w:rsid w:val="00292029"/>
    <w:rsid w:val="00292296"/>
    <w:rsid w:val="00296C34"/>
    <w:rsid w:val="002A3A64"/>
    <w:rsid w:val="002A43CD"/>
    <w:rsid w:val="002A440D"/>
    <w:rsid w:val="002A4BC6"/>
    <w:rsid w:val="002A6F32"/>
    <w:rsid w:val="002A73AF"/>
    <w:rsid w:val="002A7BAF"/>
    <w:rsid w:val="002A7F1A"/>
    <w:rsid w:val="002B16E9"/>
    <w:rsid w:val="002B37CF"/>
    <w:rsid w:val="002B3A1B"/>
    <w:rsid w:val="002B727D"/>
    <w:rsid w:val="002B79B0"/>
    <w:rsid w:val="002C3245"/>
    <w:rsid w:val="002C42CB"/>
    <w:rsid w:val="002C7E7F"/>
    <w:rsid w:val="002D3BCA"/>
    <w:rsid w:val="002D4F3D"/>
    <w:rsid w:val="002D7295"/>
    <w:rsid w:val="002E0C1B"/>
    <w:rsid w:val="002E0EB1"/>
    <w:rsid w:val="002E13FB"/>
    <w:rsid w:val="002E2EE7"/>
    <w:rsid w:val="002E3F04"/>
    <w:rsid w:val="002E6DCE"/>
    <w:rsid w:val="002F09D0"/>
    <w:rsid w:val="002F0B9E"/>
    <w:rsid w:val="002F0FA7"/>
    <w:rsid w:val="002F1069"/>
    <w:rsid w:val="002F258C"/>
    <w:rsid w:val="002F3379"/>
    <w:rsid w:val="002F5A13"/>
    <w:rsid w:val="002F736B"/>
    <w:rsid w:val="0030127C"/>
    <w:rsid w:val="00301396"/>
    <w:rsid w:val="00306128"/>
    <w:rsid w:val="00315403"/>
    <w:rsid w:val="00317B44"/>
    <w:rsid w:val="00323E85"/>
    <w:rsid w:val="003273AB"/>
    <w:rsid w:val="003305BD"/>
    <w:rsid w:val="00330EF8"/>
    <w:rsid w:val="00331F6D"/>
    <w:rsid w:val="003324BD"/>
    <w:rsid w:val="0033474E"/>
    <w:rsid w:val="003414F7"/>
    <w:rsid w:val="0034198A"/>
    <w:rsid w:val="00341D68"/>
    <w:rsid w:val="00343381"/>
    <w:rsid w:val="0034437A"/>
    <w:rsid w:val="00345FD7"/>
    <w:rsid w:val="00351011"/>
    <w:rsid w:val="0035264E"/>
    <w:rsid w:val="00353C1F"/>
    <w:rsid w:val="0035517E"/>
    <w:rsid w:val="00355865"/>
    <w:rsid w:val="00362774"/>
    <w:rsid w:val="00365DE1"/>
    <w:rsid w:val="00366503"/>
    <w:rsid w:val="003676D2"/>
    <w:rsid w:val="00372025"/>
    <w:rsid w:val="00376B0A"/>
    <w:rsid w:val="00377D8D"/>
    <w:rsid w:val="0038065E"/>
    <w:rsid w:val="0038187A"/>
    <w:rsid w:val="003819E9"/>
    <w:rsid w:val="00382B97"/>
    <w:rsid w:val="00382D49"/>
    <w:rsid w:val="00383629"/>
    <w:rsid w:val="003837C6"/>
    <w:rsid w:val="00386D15"/>
    <w:rsid w:val="00386E12"/>
    <w:rsid w:val="00390CCE"/>
    <w:rsid w:val="00392C24"/>
    <w:rsid w:val="00393699"/>
    <w:rsid w:val="00395546"/>
    <w:rsid w:val="003964A3"/>
    <w:rsid w:val="003A4E86"/>
    <w:rsid w:val="003A4EF0"/>
    <w:rsid w:val="003A5587"/>
    <w:rsid w:val="003A5D82"/>
    <w:rsid w:val="003A7FBF"/>
    <w:rsid w:val="003B31FC"/>
    <w:rsid w:val="003B3FA7"/>
    <w:rsid w:val="003B7632"/>
    <w:rsid w:val="003C2BCE"/>
    <w:rsid w:val="003C37E5"/>
    <w:rsid w:val="003C4156"/>
    <w:rsid w:val="003C7F19"/>
    <w:rsid w:val="003D0298"/>
    <w:rsid w:val="003D1593"/>
    <w:rsid w:val="003D65BD"/>
    <w:rsid w:val="003E13E0"/>
    <w:rsid w:val="003E19F9"/>
    <w:rsid w:val="003E2368"/>
    <w:rsid w:val="003E3C40"/>
    <w:rsid w:val="003E4E15"/>
    <w:rsid w:val="003E5093"/>
    <w:rsid w:val="003E6351"/>
    <w:rsid w:val="003E6458"/>
    <w:rsid w:val="003E6C16"/>
    <w:rsid w:val="003E7738"/>
    <w:rsid w:val="003F29A8"/>
    <w:rsid w:val="003F3D99"/>
    <w:rsid w:val="003F4784"/>
    <w:rsid w:val="003F7B82"/>
    <w:rsid w:val="004007BF"/>
    <w:rsid w:val="00400DA4"/>
    <w:rsid w:val="00404487"/>
    <w:rsid w:val="004049AA"/>
    <w:rsid w:val="00413049"/>
    <w:rsid w:val="00414980"/>
    <w:rsid w:val="004229B9"/>
    <w:rsid w:val="00422E13"/>
    <w:rsid w:val="00430529"/>
    <w:rsid w:val="00431D20"/>
    <w:rsid w:val="00434FB2"/>
    <w:rsid w:val="004402A6"/>
    <w:rsid w:val="00440696"/>
    <w:rsid w:val="004409EE"/>
    <w:rsid w:val="00441B04"/>
    <w:rsid w:val="00442F52"/>
    <w:rsid w:val="0045046F"/>
    <w:rsid w:val="004507FF"/>
    <w:rsid w:val="004508D1"/>
    <w:rsid w:val="00450D0E"/>
    <w:rsid w:val="00451B81"/>
    <w:rsid w:val="00451F7B"/>
    <w:rsid w:val="004539D0"/>
    <w:rsid w:val="00455545"/>
    <w:rsid w:val="004556D7"/>
    <w:rsid w:val="0045735D"/>
    <w:rsid w:val="00463307"/>
    <w:rsid w:val="00464B50"/>
    <w:rsid w:val="00464E3B"/>
    <w:rsid w:val="00464E7D"/>
    <w:rsid w:val="00465BAE"/>
    <w:rsid w:val="00465C64"/>
    <w:rsid w:val="00470F3E"/>
    <w:rsid w:val="00477319"/>
    <w:rsid w:val="00480CBB"/>
    <w:rsid w:val="00482B2A"/>
    <w:rsid w:val="0049083B"/>
    <w:rsid w:val="00493D92"/>
    <w:rsid w:val="00494DF1"/>
    <w:rsid w:val="00497F43"/>
    <w:rsid w:val="004A0CFD"/>
    <w:rsid w:val="004A1369"/>
    <w:rsid w:val="004A14DB"/>
    <w:rsid w:val="004A18C6"/>
    <w:rsid w:val="004A1C63"/>
    <w:rsid w:val="004A1D01"/>
    <w:rsid w:val="004A206D"/>
    <w:rsid w:val="004A2C0C"/>
    <w:rsid w:val="004A3E40"/>
    <w:rsid w:val="004A6091"/>
    <w:rsid w:val="004B6B3E"/>
    <w:rsid w:val="004B71ED"/>
    <w:rsid w:val="004B7943"/>
    <w:rsid w:val="004B7A1A"/>
    <w:rsid w:val="004C10D6"/>
    <w:rsid w:val="004C3447"/>
    <w:rsid w:val="004C5564"/>
    <w:rsid w:val="004C57D2"/>
    <w:rsid w:val="004C76CB"/>
    <w:rsid w:val="004D2773"/>
    <w:rsid w:val="004D383C"/>
    <w:rsid w:val="004D3CCA"/>
    <w:rsid w:val="004D51E3"/>
    <w:rsid w:val="004D7CB4"/>
    <w:rsid w:val="004E1142"/>
    <w:rsid w:val="004E1C66"/>
    <w:rsid w:val="004E3675"/>
    <w:rsid w:val="004E42EC"/>
    <w:rsid w:val="004E462A"/>
    <w:rsid w:val="004E55CA"/>
    <w:rsid w:val="004E5755"/>
    <w:rsid w:val="004F114C"/>
    <w:rsid w:val="004F6121"/>
    <w:rsid w:val="004F62D4"/>
    <w:rsid w:val="004F68D3"/>
    <w:rsid w:val="004F72CC"/>
    <w:rsid w:val="004F779F"/>
    <w:rsid w:val="005007A3"/>
    <w:rsid w:val="00500DCC"/>
    <w:rsid w:val="00502BA9"/>
    <w:rsid w:val="005035A1"/>
    <w:rsid w:val="00505716"/>
    <w:rsid w:val="005071CE"/>
    <w:rsid w:val="00507BD4"/>
    <w:rsid w:val="005218FC"/>
    <w:rsid w:val="005251C0"/>
    <w:rsid w:val="00527558"/>
    <w:rsid w:val="005276D8"/>
    <w:rsid w:val="00530BCC"/>
    <w:rsid w:val="00530F12"/>
    <w:rsid w:val="00533D9D"/>
    <w:rsid w:val="00534577"/>
    <w:rsid w:val="00540985"/>
    <w:rsid w:val="00540C71"/>
    <w:rsid w:val="0054185C"/>
    <w:rsid w:val="0054341B"/>
    <w:rsid w:val="00545041"/>
    <w:rsid w:val="0054743A"/>
    <w:rsid w:val="00551041"/>
    <w:rsid w:val="00553C5E"/>
    <w:rsid w:val="00555F53"/>
    <w:rsid w:val="0055664E"/>
    <w:rsid w:val="0055701B"/>
    <w:rsid w:val="00561C49"/>
    <w:rsid w:val="00563529"/>
    <w:rsid w:val="00563FE5"/>
    <w:rsid w:val="0056543F"/>
    <w:rsid w:val="00565D85"/>
    <w:rsid w:val="00567056"/>
    <w:rsid w:val="00567EF0"/>
    <w:rsid w:val="00567FE2"/>
    <w:rsid w:val="005716AB"/>
    <w:rsid w:val="005731BF"/>
    <w:rsid w:val="005734CA"/>
    <w:rsid w:val="00573CFD"/>
    <w:rsid w:val="005814A9"/>
    <w:rsid w:val="005854F9"/>
    <w:rsid w:val="00586B47"/>
    <w:rsid w:val="00587527"/>
    <w:rsid w:val="00591AE3"/>
    <w:rsid w:val="00595B80"/>
    <w:rsid w:val="0059723B"/>
    <w:rsid w:val="00597BD9"/>
    <w:rsid w:val="005A09F9"/>
    <w:rsid w:val="005A46D8"/>
    <w:rsid w:val="005A61ED"/>
    <w:rsid w:val="005A69F6"/>
    <w:rsid w:val="005A715B"/>
    <w:rsid w:val="005A7373"/>
    <w:rsid w:val="005B390F"/>
    <w:rsid w:val="005B5141"/>
    <w:rsid w:val="005B557C"/>
    <w:rsid w:val="005B726D"/>
    <w:rsid w:val="005C2757"/>
    <w:rsid w:val="005D0379"/>
    <w:rsid w:val="005D06ED"/>
    <w:rsid w:val="005D12FC"/>
    <w:rsid w:val="005D58B8"/>
    <w:rsid w:val="005E0659"/>
    <w:rsid w:val="005E0E71"/>
    <w:rsid w:val="005E1227"/>
    <w:rsid w:val="005E2E72"/>
    <w:rsid w:val="005E3AB1"/>
    <w:rsid w:val="005E6527"/>
    <w:rsid w:val="005E6B29"/>
    <w:rsid w:val="005E73AD"/>
    <w:rsid w:val="005F3729"/>
    <w:rsid w:val="005F3D41"/>
    <w:rsid w:val="005F4839"/>
    <w:rsid w:val="005F7CBA"/>
    <w:rsid w:val="006024B7"/>
    <w:rsid w:val="00602AFA"/>
    <w:rsid w:val="00603BEF"/>
    <w:rsid w:val="006041BF"/>
    <w:rsid w:val="00606185"/>
    <w:rsid w:val="0060789D"/>
    <w:rsid w:val="00607EDA"/>
    <w:rsid w:val="00610488"/>
    <w:rsid w:val="00615D71"/>
    <w:rsid w:val="006175AF"/>
    <w:rsid w:val="006225E6"/>
    <w:rsid w:val="00623915"/>
    <w:rsid w:val="00624142"/>
    <w:rsid w:val="00624C1F"/>
    <w:rsid w:val="00626675"/>
    <w:rsid w:val="00630328"/>
    <w:rsid w:val="00630EED"/>
    <w:rsid w:val="00631BEF"/>
    <w:rsid w:val="00634A23"/>
    <w:rsid w:val="00635C2F"/>
    <w:rsid w:val="006405E9"/>
    <w:rsid w:val="00640E50"/>
    <w:rsid w:val="00641DEC"/>
    <w:rsid w:val="006434FD"/>
    <w:rsid w:val="006479CF"/>
    <w:rsid w:val="00647CF8"/>
    <w:rsid w:val="00650EB4"/>
    <w:rsid w:val="00654FD5"/>
    <w:rsid w:val="00656AF3"/>
    <w:rsid w:val="00657E55"/>
    <w:rsid w:val="00661313"/>
    <w:rsid w:val="00662ECC"/>
    <w:rsid w:val="00670665"/>
    <w:rsid w:val="0067316C"/>
    <w:rsid w:val="00675FE1"/>
    <w:rsid w:val="00677623"/>
    <w:rsid w:val="0068240B"/>
    <w:rsid w:val="00683C67"/>
    <w:rsid w:val="00684E6C"/>
    <w:rsid w:val="00685A91"/>
    <w:rsid w:val="00690C49"/>
    <w:rsid w:val="00692EB0"/>
    <w:rsid w:val="00696A26"/>
    <w:rsid w:val="00697361"/>
    <w:rsid w:val="006A1F85"/>
    <w:rsid w:val="006A38F1"/>
    <w:rsid w:val="006B2ABC"/>
    <w:rsid w:val="006B3DE0"/>
    <w:rsid w:val="006B3E6D"/>
    <w:rsid w:val="006B470F"/>
    <w:rsid w:val="006B4F8C"/>
    <w:rsid w:val="006B7BD2"/>
    <w:rsid w:val="006C3DDF"/>
    <w:rsid w:val="006C7377"/>
    <w:rsid w:val="006C7D3C"/>
    <w:rsid w:val="006D16D4"/>
    <w:rsid w:val="006D2270"/>
    <w:rsid w:val="006D41E5"/>
    <w:rsid w:val="006D47B0"/>
    <w:rsid w:val="006D4BCA"/>
    <w:rsid w:val="006D5979"/>
    <w:rsid w:val="006D6259"/>
    <w:rsid w:val="006E01CC"/>
    <w:rsid w:val="006E13A6"/>
    <w:rsid w:val="006E1418"/>
    <w:rsid w:val="006E1C3B"/>
    <w:rsid w:val="006E2BB5"/>
    <w:rsid w:val="006F01EF"/>
    <w:rsid w:val="006F5A48"/>
    <w:rsid w:val="006F6D04"/>
    <w:rsid w:val="00700A44"/>
    <w:rsid w:val="00701174"/>
    <w:rsid w:val="007017E0"/>
    <w:rsid w:val="00703C24"/>
    <w:rsid w:val="00705AB2"/>
    <w:rsid w:val="0070740D"/>
    <w:rsid w:val="00710081"/>
    <w:rsid w:val="007103D5"/>
    <w:rsid w:val="00711656"/>
    <w:rsid w:val="00712767"/>
    <w:rsid w:val="00713EC0"/>
    <w:rsid w:val="00714CA9"/>
    <w:rsid w:val="00727CAD"/>
    <w:rsid w:val="007300A3"/>
    <w:rsid w:val="007306E2"/>
    <w:rsid w:val="00731A15"/>
    <w:rsid w:val="00732594"/>
    <w:rsid w:val="007328C4"/>
    <w:rsid w:val="00733503"/>
    <w:rsid w:val="0073445B"/>
    <w:rsid w:val="00734650"/>
    <w:rsid w:val="007415A6"/>
    <w:rsid w:val="0074270E"/>
    <w:rsid w:val="00742F39"/>
    <w:rsid w:val="007447FF"/>
    <w:rsid w:val="00746172"/>
    <w:rsid w:val="007464A7"/>
    <w:rsid w:val="0074707A"/>
    <w:rsid w:val="007531B7"/>
    <w:rsid w:val="00755B54"/>
    <w:rsid w:val="0075711C"/>
    <w:rsid w:val="007601C4"/>
    <w:rsid w:val="00762336"/>
    <w:rsid w:val="007635FA"/>
    <w:rsid w:val="00764934"/>
    <w:rsid w:val="00764AF2"/>
    <w:rsid w:val="00766E20"/>
    <w:rsid w:val="00767CAA"/>
    <w:rsid w:val="007708DB"/>
    <w:rsid w:val="007809A5"/>
    <w:rsid w:val="00781576"/>
    <w:rsid w:val="00784C51"/>
    <w:rsid w:val="0078680D"/>
    <w:rsid w:val="007871E3"/>
    <w:rsid w:val="00787591"/>
    <w:rsid w:val="007875DF"/>
    <w:rsid w:val="00787678"/>
    <w:rsid w:val="0079106D"/>
    <w:rsid w:val="007967FC"/>
    <w:rsid w:val="00796CBC"/>
    <w:rsid w:val="007A1A8C"/>
    <w:rsid w:val="007A2404"/>
    <w:rsid w:val="007A245E"/>
    <w:rsid w:val="007A4393"/>
    <w:rsid w:val="007A5195"/>
    <w:rsid w:val="007A6720"/>
    <w:rsid w:val="007A6907"/>
    <w:rsid w:val="007B1CEE"/>
    <w:rsid w:val="007B2769"/>
    <w:rsid w:val="007B5EF7"/>
    <w:rsid w:val="007C278B"/>
    <w:rsid w:val="007C3179"/>
    <w:rsid w:val="007C5FD4"/>
    <w:rsid w:val="007C7299"/>
    <w:rsid w:val="007D100B"/>
    <w:rsid w:val="007D176D"/>
    <w:rsid w:val="007D2C6F"/>
    <w:rsid w:val="007D2DFB"/>
    <w:rsid w:val="007D5D44"/>
    <w:rsid w:val="007D68DD"/>
    <w:rsid w:val="007D6C3E"/>
    <w:rsid w:val="007E1B2E"/>
    <w:rsid w:val="007E2103"/>
    <w:rsid w:val="007E6C1F"/>
    <w:rsid w:val="007F0E3C"/>
    <w:rsid w:val="007F0F18"/>
    <w:rsid w:val="007F1889"/>
    <w:rsid w:val="007F1EB1"/>
    <w:rsid w:val="007F4451"/>
    <w:rsid w:val="007F6461"/>
    <w:rsid w:val="007F77DC"/>
    <w:rsid w:val="0080248A"/>
    <w:rsid w:val="0080297A"/>
    <w:rsid w:val="00802FC0"/>
    <w:rsid w:val="00804234"/>
    <w:rsid w:val="008077AD"/>
    <w:rsid w:val="00807AAA"/>
    <w:rsid w:val="00810E74"/>
    <w:rsid w:val="00812A4D"/>
    <w:rsid w:val="00813C01"/>
    <w:rsid w:val="00816C5D"/>
    <w:rsid w:val="00822B49"/>
    <w:rsid w:val="00825199"/>
    <w:rsid w:val="0082645E"/>
    <w:rsid w:val="008272B3"/>
    <w:rsid w:val="008306FB"/>
    <w:rsid w:val="00830CB6"/>
    <w:rsid w:val="0083297D"/>
    <w:rsid w:val="0084462C"/>
    <w:rsid w:val="0084679F"/>
    <w:rsid w:val="00847993"/>
    <w:rsid w:val="00850B19"/>
    <w:rsid w:val="00852B55"/>
    <w:rsid w:val="00857797"/>
    <w:rsid w:val="008608C1"/>
    <w:rsid w:val="008627A4"/>
    <w:rsid w:val="00862F2F"/>
    <w:rsid w:val="008653C3"/>
    <w:rsid w:val="00867757"/>
    <w:rsid w:val="00870858"/>
    <w:rsid w:val="00870932"/>
    <w:rsid w:val="00870D95"/>
    <w:rsid w:val="00873869"/>
    <w:rsid w:val="008746B2"/>
    <w:rsid w:val="008757AA"/>
    <w:rsid w:val="0087584D"/>
    <w:rsid w:val="00875FDD"/>
    <w:rsid w:val="00876EBB"/>
    <w:rsid w:val="00877263"/>
    <w:rsid w:val="008805D5"/>
    <w:rsid w:val="00880837"/>
    <w:rsid w:val="008810F3"/>
    <w:rsid w:val="00882543"/>
    <w:rsid w:val="00882ABC"/>
    <w:rsid w:val="00886C3E"/>
    <w:rsid w:val="0088722A"/>
    <w:rsid w:val="0089190A"/>
    <w:rsid w:val="00891F25"/>
    <w:rsid w:val="00892227"/>
    <w:rsid w:val="008941F9"/>
    <w:rsid w:val="008975D6"/>
    <w:rsid w:val="008A0363"/>
    <w:rsid w:val="008A1CEC"/>
    <w:rsid w:val="008A2ADA"/>
    <w:rsid w:val="008A5001"/>
    <w:rsid w:val="008A510A"/>
    <w:rsid w:val="008A55AD"/>
    <w:rsid w:val="008A7FFA"/>
    <w:rsid w:val="008B0483"/>
    <w:rsid w:val="008B068D"/>
    <w:rsid w:val="008B34AA"/>
    <w:rsid w:val="008B5676"/>
    <w:rsid w:val="008B77BE"/>
    <w:rsid w:val="008B7EE3"/>
    <w:rsid w:val="008C1561"/>
    <w:rsid w:val="008C1DDA"/>
    <w:rsid w:val="008C1FDE"/>
    <w:rsid w:val="008C7919"/>
    <w:rsid w:val="008C7959"/>
    <w:rsid w:val="008C7B4A"/>
    <w:rsid w:val="008D0510"/>
    <w:rsid w:val="008D2213"/>
    <w:rsid w:val="008D2F69"/>
    <w:rsid w:val="008D496D"/>
    <w:rsid w:val="008D7119"/>
    <w:rsid w:val="008E0AB6"/>
    <w:rsid w:val="008E2AE4"/>
    <w:rsid w:val="008E401E"/>
    <w:rsid w:val="008E4483"/>
    <w:rsid w:val="008E5795"/>
    <w:rsid w:val="008F2AA6"/>
    <w:rsid w:val="008F5EC2"/>
    <w:rsid w:val="008F6934"/>
    <w:rsid w:val="0090628D"/>
    <w:rsid w:val="009141CE"/>
    <w:rsid w:val="00914B6F"/>
    <w:rsid w:val="00915713"/>
    <w:rsid w:val="00921981"/>
    <w:rsid w:val="00923667"/>
    <w:rsid w:val="00926A26"/>
    <w:rsid w:val="00927197"/>
    <w:rsid w:val="00927F3D"/>
    <w:rsid w:val="00931116"/>
    <w:rsid w:val="00931B64"/>
    <w:rsid w:val="00933BFF"/>
    <w:rsid w:val="00935ECB"/>
    <w:rsid w:val="00936AC9"/>
    <w:rsid w:val="0093765D"/>
    <w:rsid w:val="0093775D"/>
    <w:rsid w:val="00937C96"/>
    <w:rsid w:val="00942187"/>
    <w:rsid w:val="00944F4F"/>
    <w:rsid w:val="0095043E"/>
    <w:rsid w:val="009515F0"/>
    <w:rsid w:val="00952E1F"/>
    <w:rsid w:val="00953ED8"/>
    <w:rsid w:val="00955E70"/>
    <w:rsid w:val="009629B2"/>
    <w:rsid w:val="0096365E"/>
    <w:rsid w:val="009642F1"/>
    <w:rsid w:val="00971D1B"/>
    <w:rsid w:val="0097531D"/>
    <w:rsid w:val="0097569A"/>
    <w:rsid w:val="0098463C"/>
    <w:rsid w:val="00985EF6"/>
    <w:rsid w:val="00990485"/>
    <w:rsid w:val="00992081"/>
    <w:rsid w:val="00992EAF"/>
    <w:rsid w:val="009945E3"/>
    <w:rsid w:val="00994FD9"/>
    <w:rsid w:val="00995129"/>
    <w:rsid w:val="009954A9"/>
    <w:rsid w:val="00997553"/>
    <w:rsid w:val="00997A8F"/>
    <w:rsid w:val="009A0497"/>
    <w:rsid w:val="009A2F4A"/>
    <w:rsid w:val="009A3559"/>
    <w:rsid w:val="009A6C38"/>
    <w:rsid w:val="009B127F"/>
    <w:rsid w:val="009B412B"/>
    <w:rsid w:val="009C2B5D"/>
    <w:rsid w:val="009C3991"/>
    <w:rsid w:val="009C3E70"/>
    <w:rsid w:val="009D0F84"/>
    <w:rsid w:val="009D10BD"/>
    <w:rsid w:val="009D2922"/>
    <w:rsid w:val="009D6D7C"/>
    <w:rsid w:val="009E06CC"/>
    <w:rsid w:val="009E10D1"/>
    <w:rsid w:val="009E648F"/>
    <w:rsid w:val="009E7B22"/>
    <w:rsid w:val="009F03BE"/>
    <w:rsid w:val="009F49F3"/>
    <w:rsid w:val="009F63AE"/>
    <w:rsid w:val="00A017B2"/>
    <w:rsid w:val="00A03E01"/>
    <w:rsid w:val="00A04DC2"/>
    <w:rsid w:val="00A06192"/>
    <w:rsid w:val="00A07F6D"/>
    <w:rsid w:val="00A10878"/>
    <w:rsid w:val="00A10E2B"/>
    <w:rsid w:val="00A136F9"/>
    <w:rsid w:val="00A14A1B"/>
    <w:rsid w:val="00A1520E"/>
    <w:rsid w:val="00A15EB6"/>
    <w:rsid w:val="00A161D6"/>
    <w:rsid w:val="00A161D7"/>
    <w:rsid w:val="00A20645"/>
    <w:rsid w:val="00A20D51"/>
    <w:rsid w:val="00A22690"/>
    <w:rsid w:val="00A24424"/>
    <w:rsid w:val="00A24C88"/>
    <w:rsid w:val="00A26412"/>
    <w:rsid w:val="00A268F2"/>
    <w:rsid w:val="00A27F3D"/>
    <w:rsid w:val="00A30A6D"/>
    <w:rsid w:val="00A31FF1"/>
    <w:rsid w:val="00A3239B"/>
    <w:rsid w:val="00A3240D"/>
    <w:rsid w:val="00A328C5"/>
    <w:rsid w:val="00A37489"/>
    <w:rsid w:val="00A40F21"/>
    <w:rsid w:val="00A4598C"/>
    <w:rsid w:val="00A46826"/>
    <w:rsid w:val="00A4784A"/>
    <w:rsid w:val="00A500D5"/>
    <w:rsid w:val="00A509C2"/>
    <w:rsid w:val="00A50DC7"/>
    <w:rsid w:val="00A538D6"/>
    <w:rsid w:val="00A54A12"/>
    <w:rsid w:val="00A54CFD"/>
    <w:rsid w:val="00A556D7"/>
    <w:rsid w:val="00A5638C"/>
    <w:rsid w:val="00A573D1"/>
    <w:rsid w:val="00A57E1A"/>
    <w:rsid w:val="00A6333B"/>
    <w:rsid w:val="00A63DDC"/>
    <w:rsid w:val="00A65594"/>
    <w:rsid w:val="00A6638B"/>
    <w:rsid w:val="00A70387"/>
    <w:rsid w:val="00A7166E"/>
    <w:rsid w:val="00A71DF3"/>
    <w:rsid w:val="00A72B6F"/>
    <w:rsid w:val="00A73923"/>
    <w:rsid w:val="00A77FB9"/>
    <w:rsid w:val="00A831E9"/>
    <w:rsid w:val="00A8436A"/>
    <w:rsid w:val="00A8536D"/>
    <w:rsid w:val="00A8537D"/>
    <w:rsid w:val="00A8591F"/>
    <w:rsid w:val="00A86DEA"/>
    <w:rsid w:val="00A8725E"/>
    <w:rsid w:val="00A904B0"/>
    <w:rsid w:val="00A908C0"/>
    <w:rsid w:val="00A92A0F"/>
    <w:rsid w:val="00A95E6F"/>
    <w:rsid w:val="00A97A4B"/>
    <w:rsid w:val="00AA26DC"/>
    <w:rsid w:val="00AA5CE8"/>
    <w:rsid w:val="00AB0157"/>
    <w:rsid w:val="00AB30B6"/>
    <w:rsid w:val="00AB574A"/>
    <w:rsid w:val="00AC0568"/>
    <w:rsid w:val="00AC20D5"/>
    <w:rsid w:val="00AD1CA2"/>
    <w:rsid w:val="00AD25CE"/>
    <w:rsid w:val="00AD33CE"/>
    <w:rsid w:val="00AD38DA"/>
    <w:rsid w:val="00AD50D6"/>
    <w:rsid w:val="00AD524C"/>
    <w:rsid w:val="00AD6B6C"/>
    <w:rsid w:val="00AE26C2"/>
    <w:rsid w:val="00AE2F14"/>
    <w:rsid w:val="00AE6508"/>
    <w:rsid w:val="00AE7DB1"/>
    <w:rsid w:val="00AF01D0"/>
    <w:rsid w:val="00AF1B34"/>
    <w:rsid w:val="00AF2768"/>
    <w:rsid w:val="00AF33FC"/>
    <w:rsid w:val="00B01C6F"/>
    <w:rsid w:val="00B06059"/>
    <w:rsid w:val="00B07168"/>
    <w:rsid w:val="00B071B2"/>
    <w:rsid w:val="00B14BC8"/>
    <w:rsid w:val="00B15423"/>
    <w:rsid w:val="00B1543D"/>
    <w:rsid w:val="00B16606"/>
    <w:rsid w:val="00B20DB0"/>
    <w:rsid w:val="00B23D1A"/>
    <w:rsid w:val="00B31010"/>
    <w:rsid w:val="00B32AEA"/>
    <w:rsid w:val="00B35CAC"/>
    <w:rsid w:val="00B36A5F"/>
    <w:rsid w:val="00B3745B"/>
    <w:rsid w:val="00B41598"/>
    <w:rsid w:val="00B41A45"/>
    <w:rsid w:val="00B4232C"/>
    <w:rsid w:val="00B43838"/>
    <w:rsid w:val="00B43ADF"/>
    <w:rsid w:val="00B453FC"/>
    <w:rsid w:val="00B46259"/>
    <w:rsid w:val="00B51C82"/>
    <w:rsid w:val="00B51FFF"/>
    <w:rsid w:val="00B5224B"/>
    <w:rsid w:val="00B53F8A"/>
    <w:rsid w:val="00B55670"/>
    <w:rsid w:val="00B60577"/>
    <w:rsid w:val="00B60C97"/>
    <w:rsid w:val="00B63F45"/>
    <w:rsid w:val="00B64ED0"/>
    <w:rsid w:val="00B6772E"/>
    <w:rsid w:val="00B67D6E"/>
    <w:rsid w:val="00B7557C"/>
    <w:rsid w:val="00B75B60"/>
    <w:rsid w:val="00B77050"/>
    <w:rsid w:val="00B85CFB"/>
    <w:rsid w:val="00B87B7F"/>
    <w:rsid w:val="00B9470B"/>
    <w:rsid w:val="00B94942"/>
    <w:rsid w:val="00B95124"/>
    <w:rsid w:val="00B96C51"/>
    <w:rsid w:val="00BA003C"/>
    <w:rsid w:val="00BA0389"/>
    <w:rsid w:val="00BA044A"/>
    <w:rsid w:val="00BA1515"/>
    <w:rsid w:val="00BA3A2F"/>
    <w:rsid w:val="00BA3DA2"/>
    <w:rsid w:val="00BB19F0"/>
    <w:rsid w:val="00BB29F8"/>
    <w:rsid w:val="00BB43C8"/>
    <w:rsid w:val="00BB66A2"/>
    <w:rsid w:val="00BB6FD0"/>
    <w:rsid w:val="00BB736D"/>
    <w:rsid w:val="00BB7831"/>
    <w:rsid w:val="00BC179C"/>
    <w:rsid w:val="00BC38ED"/>
    <w:rsid w:val="00BD084B"/>
    <w:rsid w:val="00BD2450"/>
    <w:rsid w:val="00BD28AC"/>
    <w:rsid w:val="00BD2972"/>
    <w:rsid w:val="00BD29B7"/>
    <w:rsid w:val="00BD4C75"/>
    <w:rsid w:val="00BE0E16"/>
    <w:rsid w:val="00BE1A8F"/>
    <w:rsid w:val="00BE6766"/>
    <w:rsid w:val="00BF0D4B"/>
    <w:rsid w:val="00BF3793"/>
    <w:rsid w:val="00BF3856"/>
    <w:rsid w:val="00BF40B8"/>
    <w:rsid w:val="00BF7481"/>
    <w:rsid w:val="00BF7ACB"/>
    <w:rsid w:val="00BF7E80"/>
    <w:rsid w:val="00C02620"/>
    <w:rsid w:val="00C03EFE"/>
    <w:rsid w:val="00C0522A"/>
    <w:rsid w:val="00C06868"/>
    <w:rsid w:val="00C069C9"/>
    <w:rsid w:val="00C11C74"/>
    <w:rsid w:val="00C15109"/>
    <w:rsid w:val="00C21C2D"/>
    <w:rsid w:val="00C227BD"/>
    <w:rsid w:val="00C24B26"/>
    <w:rsid w:val="00C34111"/>
    <w:rsid w:val="00C35E74"/>
    <w:rsid w:val="00C3766C"/>
    <w:rsid w:val="00C3792A"/>
    <w:rsid w:val="00C4005A"/>
    <w:rsid w:val="00C42FC5"/>
    <w:rsid w:val="00C438D4"/>
    <w:rsid w:val="00C47118"/>
    <w:rsid w:val="00C47D30"/>
    <w:rsid w:val="00C509D1"/>
    <w:rsid w:val="00C51960"/>
    <w:rsid w:val="00C5290E"/>
    <w:rsid w:val="00C54928"/>
    <w:rsid w:val="00C56800"/>
    <w:rsid w:val="00C604F5"/>
    <w:rsid w:val="00C60819"/>
    <w:rsid w:val="00C60EAC"/>
    <w:rsid w:val="00C6100C"/>
    <w:rsid w:val="00C64D5C"/>
    <w:rsid w:val="00C658C8"/>
    <w:rsid w:val="00C67C10"/>
    <w:rsid w:val="00C80922"/>
    <w:rsid w:val="00C80961"/>
    <w:rsid w:val="00C80E72"/>
    <w:rsid w:val="00C86E06"/>
    <w:rsid w:val="00C87DEF"/>
    <w:rsid w:val="00C929A5"/>
    <w:rsid w:val="00C93848"/>
    <w:rsid w:val="00C95C3B"/>
    <w:rsid w:val="00C95FA2"/>
    <w:rsid w:val="00C966BF"/>
    <w:rsid w:val="00C96A54"/>
    <w:rsid w:val="00CA075D"/>
    <w:rsid w:val="00CA1511"/>
    <w:rsid w:val="00CA46F9"/>
    <w:rsid w:val="00CA4D31"/>
    <w:rsid w:val="00CB06CD"/>
    <w:rsid w:val="00CB1706"/>
    <w:rsid w:val="00CB1A80"/>
    <w:rsid w:val="00CB1DB2"/>
    <w:rsid w:val="00CB31EF"/>
    <w:rsid w:val="00CB37FB"/>
    <w:rsid w:val="00CB5731"/>
    <w:rsid w:val="00CB59D4"/>
    <w:rsid w:val="00CB7AC1"/>
    <w:rsid w:val="00CC0758"/>
    <w:rsid w:val="00CC0FC6"/>
    <w:rsid w:val="00CC35E8"/>
    <w:rsid w:val="00CC7F6F"/>
    <w:rsid w:val="00CD102E"/>
    <w:rsid w:val="00CD3468"/>
    <w:rsid w:val="00CD3522"/>
    <w:rsid w:val="00CD7458"/>
    <w:rsid w:val="00CE27B9"/>
    <w:rsid w:val="00CE362E"/>
    <w:rsid w:val="00CE5389"/>
    <w:rsid w:val="00CE6D68"/>
    <w:rsid w:val="00CF0D56"/>
    <w:rsid w:val="00D01406"/>
    <w:rsid w:val="00D02DBC"/>
    <w:rsid w:val="00D03B2B"/>
    <w:rsid w:val="00D04FA6"/>
    <w:rsid w:val="00D069CE"/>
    <w:rsid w:val="00D12515"/>
    <w:rsid w:val="00D1415D"/>
    <w:rsid w:val="00D15E07"/>
    <w:rsid w:val="00D15E4E"/>
    <w:rsid w:val="00D22832"/>
    <w:rsid w:val="00D24942"/>
    <w:rsid w:val="00D313B6"/>
    <w:rsid w:val="00D318DB"/>
    <w:rsid w:val="00D323BD"/>
    <w:rsid w:val="00D3277B"/>
    <w:rsid w:val="00D34C63"/>
    <w:rsid w:val="00D34C67"/>
    <w:rsid w:val="00D36D5A"/>
    <w:rsid w:val="00D40C79"/>
    <w:rsid w:val="00D434E8"/>
    <w:rsid w:val="00D4688C"/>
    <w:rsid w:val="00D53E4F"/>
    <w:rsid w:val="00D54BE4"/>
    <w:rsid w:val="00D550D5"/>
    <w:rsid w:val="00D570B1"/>
    <w:rsid w:val="00D603BD"/>
    <w:rsid w:val="00D642E6"/>
    <w:rsid w:val="00D67F54"/>
    <w:rsid w:val="00D72A38"/>
    <w:rsid w:val="00D834E4"/>
    <w:rsid w:val="00D87520"/>
    <w:rsid w:val="00D90538"/>
    <w:rsid w:val="00D93F06"/>
    <w:rsid w:val="00D94306"/>
    <w:rsid w:val="00D94446"/>
    <w:rsid w:val="00D9598E"/>
    <w:rsid w:val="00D96DF0"/>
    <w:rsid w:val="00DA0636"/>
    <w:rsid w:val="00DA09EA"/>
    <w:rsid w:val="00DA0DFD"/>
    <w:rsid w:val="00DA11F6"/>
    <w:rsid w:val="00DA1F7E"/>
    <w:rsid w:val="00DA27EC"/>
    <w:rsid w:val="00DA39C2"/>
    <w:rsid w:val="00DA4495"/>
    <w:rsid w:val="00DA5461"/>
    <w:rsid w:val="00DA5DD3"/>
    <w:rsid w:val="00DA6109"/>
    <w:rsid w:val="00DA7C5C"/>
    <w:rsid w:val="00DA7CCF"/>
    <w:rsid w:val="00DB0859"/>
    <w:rsid w:val="00DB098E"/>
    <w:rsid w:val="00DB317D"/>
    <w:rsid w:val="00DB34FB"/>
    <w:rsid w:val="00DB4036"/>
    <w:rsid w:val="00DB61FC"/>
    <w:rsid w:val="00DC08F7"/>
    <w:rsid w:val="00DC0C80"/>
    <w:rsid w:val="00DC4AF5"/>
    <w:rsid w:val="00DC5D8B"/>
    <w:rsid w:val="00DC5F79"/>
    <w:rsid w:val="00DD332C"/>
    <w:rsid w:val="00DD374C"/>
    <w:rsid w:val="00DD3E36"/>
    <w:rsid w:val="00DD4A9D"/>
    <w:rsid w:val="00DD56D2"/>
    <w:rsid w:val="00DE1A79"/>
    <w:rsid w:val="00DE579C"/>
    <w:rsid w:val="00DE73C7"/>
    <w:rsid w:val="00DF0BA8"/>
    <w:rsid w:val="00DF1190"/>
    <w:rsid w:val="00DF3F65"/>
    <w:rsid w:val="00E02772"/>
    <w:rsid w:val="00E032FA"/>
    <w:rsid w:val="00E03D7D"/>
    <w:rsid w:val="00E047F2"/>
    <w:rsid w:val="00E059BA"/>
    <w:rsid w:val="00E100B3"/>
    <w:rsid w:val="00E20DAA"/>
    <w:rsid w:val="00E21951"/>
    <w:rsid w:val="00E220F1"/>
    <w:rsid w:val="00E23E1D"/>
    <w:rsid w:val="00E25489"/>
    <w:rsid w:val="00E32E77"/>
    <w:rsid w:val="00E33608"/>
    <w:rsid w:val="00E35A6F"/>
    <w:rsid w:val="00E36586"/>
    <w:rsid w:val="00E408AA"/>
    <w:rsid w:val="00E409E4"/>
    <w:rsid w:val="00E409F4"/>
    <w:rsid w:val="00E43E56"/>
    <w:rsid w:val="00E44F55"/>
    <w:rsid w:val="00E45EDA"/>
    <w:rsid w:val="00E50C79"/>
    <w:rsid w:val="00E513F9"/>
    <w:rsid w:val="00E51404"/>
    <w:rsid w:val="00E51804"/>
    <w:rsid w:val="00E5223E"/>
    <w:rsid w:val="00E52B21"/>
    <w:rsid w:val="00E54069"/>
    <w:rsid w:val="00E54939"/>
    <w:rsid w:val="00E55FF6"/>
    <w:rsid w:val="00E63EC5"/>
    <w:rsid w:val="00E644BF"/>
    <w:rsid w:val="00E6456C"/>
    <w:rsid w:val="00E65050"/>
    <w:rsid w:val="00E707D2"/>
    <w:rsid w:val="00E71B28"/>
    <w:rsid w:val="00E72BB1"/>
    <w:rsid w:val="00E75B58"/>
    <w:rsid w:val="00E77751"/>
    <w:rsid w:val="00E81141"/>
    <w:rsid w:val="00E823B7"/>
    <w:rsid w:val="00E860B2"/>
    <w:rsid w:val="00E86957"/>
    <w:rsid w:val="00E87358"/>
    <w:rsid w:val="00E879D2"/>
    <w:rsid w:val="00E9043D"/>
    <w:rsid w:val="00E954CB"/>
    <w:rsid w:val="00E96626"/>
    <w:rsid w:val="00E96781"/>
    <w:rsid w:val="00E97FED"/>
    <w:rsid w:val="00EA0EE3"/>
    <w:rsid w:val="00EA12B7"/>
    <w:rsid w:val="00EA13A8"/>
    <w:rsid w:val="00EA293B"/>
    <w:rsid w:val="00EA31D5"/>
    <w:rsid w:val="00EA3C31"/>
    <w:rsid w:val="00EA4AC0"/>
    <w:rsid w:val="00EA4EF0"/>
    <w:rsid w:val="00EA5E19"/>
    <w:rsid w:val="00EA7511"/>
    <w:rsid w:val="00EB0771"/>
    <w:rsid w:val="00EB1B13"/>
    <w:rsid w:val="00EB1FAA"/>
    <w:rsid w:val="00EB3953"/>
    <w:rsid w:val="00EB3F86"/>
    <w:rsid w:val="00EB6B17"/>
    <w:rsid w:val="00EB6F9A"/>
    <w:rsid w:val="00EC1E1B"/>
    <w:rsid w:val="00EC279F"/>
    <w:rsid w:val="00EC2D14"/>
    <w:rsid w:val="00EC3B32"/>
    <w:rsid w:val="00EC62C6"/>
    <w:rsid w:val="00EC7094"/>
    <w:rsid w:val="00ED0590"/>
    <w:rsid w:val="00ED136C"/>
    <w:rsid w:val="00ED2E10"/>
    <w:rsid w:val="00ED421F"/>
    <w:rsid w:val="00ED51C0"/>
    <w:rsid w:val="00ED5FAF"/>
    <w:rsid w:val="00ED618F"/>
    <w:rsid w:val="00ED7387"/>
    <w:rsid w:val="00ED783F"/>
    <w:rsid w:val="00ED7957"/>
    <w:rsid w:val="00EE2090"/>
    <w:rsid w:val="00EE5E08"/>
    <w:rsid w:val="00EE5F7C"/>
    <w:rsid w:val="00EE75EE"/>
    <w:rsid w:val="00EF2BEF"/>
    <w:rsid w:val="00EF352B"/>
    <w:rsid w:val="00EF3B94"/>
    <w:rsid w:val="00EF54C9"/>
    <w:rsid w:val="00EF5E47"/>
    <w:rsid w:val="00EF6291"/>
    <w:rsid w:val="00EF63DD"/>
    <w:rsid w:val="00EF76C1"/>
    <w:rsid w:val="00EF76D7"/>
    <w:rsid w:val="00F02247"/>
    <w:rsid w:val="00F03199"/>
    <w:rsid w:val="00F1010D"/>
    <w:rsid w:val="00F116C6"/>
    <w:rsid w:val="00F15C37"/>
    <w:rsid w:val="00F173D1"/>
    <w:rsid w:val="00F215AD"/>
    <w:rsid w:val="00F2378D"/>
    <w:rsid w:val="00F237FD"/>
    <w:rsid w:val="00F24E0D"/>
    <w:rsid w:val="00F250A4"/>
    <w:rsid w:val="00F25412"/>
    <w:rsid w:val="00F266B9"/>
    <w:rsid w:val="00F3484F"/>
    <w:rsid w:val="00F37623"/>
    <w:rsid w:val="00F40538"/>
    <w:rsid w:val="00F40BD2"/>
    <w:rsid w:val="00F4120A"/>
    <w:rsid w:val="00F4243A"/>
    <w:rsid w:val="00F4427F"/>
    <w:rsid w:val="00F45550"/>
    <w:rsid w:val="00F46463"/>
    <w:rsid w:val="00F464B1"/>
    <w:rsid w:val="00F50577"/>
    <w:rsid w:val="00F5428B"/>
    <w:rsid w:val="00F55CA7"/>
    <w:rsid w:val="00F55CE7"/>
    <w:rsid w:val="00F56A3D"/>
    <w:rsid w:val="00F57355"/>
    <w:rsid w:val="00F6000C"/>
    <w:rsid w:val="00F60699"/>
    <w:rsid w:val="00F60882"/>
    <w:rsid w:val="00F60CE3"/>
    <w:rsid w:val="00F65531"/>
    <w:rsid w:val="00F66E42"/>
    <w:rsid w:val="00F70D99"/>
    <w:rsid w:val="00F71E4C"/>
    <w:rsid w:val="00F722D5"/>
    <w:rsid w:val="00F74BC6"/>
    <w:rsid w:val="00F8072E"/>
    <w:rsid w:val="00F871C3"/>
    <w:rsid w:val="00F875CB"/>
    <w:rsid w:val="00F9068E"/>
    <w:rsid w:val="00F90AE5"/>
    <w:rsid w:val="00F910D6"/>
    <w:rsid w:val="00F914F3"/>
    <w:rsid w:val="00F91643"/>
    <w:rsid w:val="00F91D80"/>
    <w:rsid w:val="00FA4B23"/>
    <w:rsid w:val="00FA576A"/>
    <w:rsid w:val="00FA6FF4"/>
    <w:rsid w:val="00FB1700"/>
    <w:rsid w:val="00FB3AE6"/>
    <w:rsid w:val="00FB5560"/>
    <w:rsid w:val="00FB6846"/>
    <w:rsid w:val="00FC18F6"/>
    <w:rsid w:val="00FC4311"/>
    <w:rsid w:val="00FC5E81"/>
    <w:rsid w:val="00FC7A74"/>
    <w:rsid w:val="00FD1EBA"/>
    <w:rsid w:val="00FD2482"/>
    <w:rsid w:val="00FD44B7"/>
    <w:rsid w:val="00FD493A"/>
    <w:rsid w:val="00FD6324"/>
    <w:rsid w:val="00FE156A"/>
    <w:rsid w:val="00FE1EFB"/>
    <w:rsid w:val="00FE2951"/>
    <w:rsid w:val="00FE2C55"/>
    <w:rsid w:val="00FE302E"/>
    <w:rsid w:val="00FE5D5E"/>
    <w:rsid w:val="00FE66EA"/>
    <w:rsid w:val="00FE7D6C"/>
    <w:rsid w:val="00FF02A9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35BAE"/>
  <w15:chartTrackingRefBased/>
  <w15:docId w15:val="{D4FC54FC-69B1-4DF7-95E6-CD76C45A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right="-29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before="60"/>
      <w:ind w:left="567" w:right="-2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right="-29"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pPr>
      <w:keepNext/>
      <w:ind w:right="-29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nhideWhenUsed/>
    <w:qFormat/>
    <w:rsid w:val="00A853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List Bullet"/>
    <w:basedOn w:val="a"/>
    <w:pPr>
      <w:ind w:left="283" w:hanging="283"/>
    </w:pPr>
  </w:style>
  <w:style w:type="paragraph" w:customStyle="1" w:styleId="a7">
    <w:name w:val=":)"/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caption"/>
    <w:basedOn w:val="a"/>
    <w:next w:val="a"/>
    <w:qFormat/>
    <w:pPr>
      <w:spacing w:before="120"/>
      <w:ind w:right="-28"/>
      <w:jc w:val="center"/>
    </w:pPr>
    <w:rPr>
      <w:b/>
      <w:sz w:val="24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933BFF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b">
    <w:name w:val="Body Text Indent"/>
    <w:basedOn w:val="a"/>
    <w:link w:val="ac"/>
    <w:rsid w:val="00933BFF"/>
    <w:pPr>
      <w:ind w:firstLine="540"/>
      <w:jc w:val="both"/>
    </w:pPr>
    <w:rPr>
      <w:sz w:val="24"/>
      <w:szCs w:val="24"/>
    </w:rPr>
  </w:style>
  <w:style w:type="paragraph" w:styleId="ad">
    <w:name w:val="Balloon Text"/>
    <w:basedOn w:val="a"/>
    <w:semiHidden/>
    <w:rsid w:val="003414F7"/>
    <w:rPr>
      <w:rFonts w:ascii="Tahoma" w:hAnsi="Tahoma" w:cs="Tahoma"/>
      <w:sz w:val="16"/>
      <w:szCs w:val="16"/>
    </w:rPr>
  </w:style>
  <w:style w:type="paragraph" w:styleId="ae">
    <w:name w:val="Plain Text"/>
    <w:basedOn w:val="a"/>
    <w:rsid w:val="00A20D51"/>
    <w:rPr>
      <w:rFonts w:ascii="Courier New" w:hAnsi="Courier New" w:cs="Courier New"/>
    </w:rPr>
  </w:style>
  <w:style w:type="paragraph" w:styleId="af">
    <w:name w:val="Body Text"/>
    <w:basedOn w:val="a"/>
    <w:link w:val="af0"/>
    <w:rsid w:val="00DA7C5C"/>
    <w:pPr>
      <w:spacing w:after="120"/>
    </w:pPr>
  </w:style>
  <w:style w:type="paragraph" w:styleId="30">
    <w:name w:val="Body Text 3"/>
    <w:basedOn w:val="a"/>
    <w:rsid w:val="00DA7C5C"/>
    <w:pPr>
      <w:spacing w:after="120"/>
    </w:pPr>
    <w:rPr>
      <w:sz w:val="16"/>
      <w:szCs w:val="16"/>
    </w:rPr>
  </w:style>
  <w:style w:type="character" w:customStyle="1" w:styleId="ac">
    <w:name w:val="Основной текст с отступом Знак"/>
    <w:link w:val="ab"/>
    <w:rsid w:val="00C64D5C"/>
    <w:rPr>
      <w:sz w:val="24"/>
      <w:szCs w:val="24"/>
    </w:rPr>
  </w:style>
  <w:style w:type="character" w:styleId="af1">
    <w:name w:val="Hyperlink"/>
    <w:uiPriority w:val="99"/>
    <w:unhideWhenUsed/>
    <w:rsid w:val="00610488"/>
    <w:rPr>
      <w:color w:val="0000FF"/>
      <w:u w:val="single"/>
    </w:rPr>
  </w:style>
  <w:style w:type="paragraph" w:customStyle="1" w:styleId="af2">
    <w:name w:val="Стиль"/>
    <w:rsid w:val="008B7E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3">
    <w:name w:val="Table Grid"/>
    <w:basedOn w:val="a1"/>
    <w:uiPriority w:val="59"/>
    <w:rsid w:val="00631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2310CB"/>
    <w:rPr>
      <w:b/>
      <w:sz w:val="40"/>
    </w:rPr>
  </w:style>
  <w:style w:type="character" w:customStyle="1" w:styleId="apple-converted-space">
    <w:name w:val="apple-converted-space"/>
    <w:rsid w:val="00B07168"/>
  </w:style>
  <w:style w:type="character" w:customStyle="1" w:styleId="a4">
    <w:name w:val="Верхний колонтитул Знак"/>
    <w:link w:val="a3"/>
    <w:rsid w:val="007D176D"/>
  </w:style>
  <w:style w:type="character" w:customStyle="1" w:styleId="af0">
    <w:name w:val="Основной текст Знак"/>
    <w:link w:val="af"/>
    <w:rsid w:val="00242F11"/>
  </w:style>
  <w:style w:type="paragraph" w:styleId="af4">
    <w:name w:val="List Paragraph"/>
    <w:basedOn w:val="a"/>
    <w:uiPriority w:val="34"/>
    <w:qFormat/>
    <w:rsid w:val="00422E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rmal (Web)"/>
    <w:basedOn w:val="a"/>
    <w:uiPriority w:val="99"/>
    <w:unhideWhenUsed/>
    <w:rsid w:val="003964A3"/>
    <w:pPr>
      <w:shd w:val="clear" w:color="auto" w:fill="FFFFFF"/>
      <w:spacing w:before="375" w:after="375" w:line="336" w:lineRule="atLeast"/>
      <w:textAlignment w:val="baseline"/>
    </w:pPr>
    <w:rPr>
      <w:b/>
      <w:color w:val="000000"/>
      <w:sz w:val="28"/>
      <w:szCs w:val="28"/>
    </w:rPr>
  </w:style>
  <w:style w:type="character" w:customStyle="1" w:styleId="50">
    <w:name w:val="Заголовок 5 Знак"/>
    <w:link w:val="5"/>
    <w:rsid w:val="00A8536D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styleId="af6">
    <w:name w:val="Unresolved Mention"/>
    <w:uiPriority w:val="99"/>
    <w:semiHidden/>
    <w:unhideWhenUsed/>
    <w:rsid w:val="00376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13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P\&#1056;&#1072;&#1073;&#1086;&#1095;&#1080;&#1081;%20&#1089;&#1090;&#1086;&#1083;\&#1041;&#1083;&#1072;&#1085;&#1082;&#1080;\&#1040;&#1087;&#1087;&#1072;&#1088;&#1072;&#1090;\&#1059;&#1087;&#1088;&#1072;&#1074;&#1083;&#1077;&#1085;&#1080;&#1077;%20&#1076;&#1077;&#1083;&#1072;&#1084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5A7B8-D89A-4F12-88AA-D0F747D6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Управление делами</Template>
  <TotalTime>0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Links>
    <vt:vector size="42" baseType="variant">
      <vt:variant>
        <vt:i4>1177109551</vt:i4>
      </vt:variant>
      <vt:variant>
        <vt:i4>18</vt:i4>
      </vt:variant>
      <vt:variant>
        <vt:i4>0</vt:i4>
      </vt:variant>
      <vt:variant>
        <vt:i4>5</vt:i4>
      </vt:variant>
      <vt:variant>
        <vt:lpwstr>C:\Users\user\Desktop\_栁琀琀瀀猀㨀⼀⼀琀⸀洀攀⼀漀爀椀漀渀开瘀爀渀</vt:lpwstr>
      </vt:variant>
      <vt:variant>
        <vt:lpwstr/>
      </vt:variant>
      <vt:variant>
        <vt:i4>187265071</vt:i4>
      </vt:variant>
      <vt:variant>
        <vt:i4>15</vt:i4>
      </vt:variant>
      <vt:variant>
        <vt:i4>0</vt:i4>
      </vt:variant>
      <vt:variant>
        <vt:i4>5</vt:i4>
      </vt:variant>
      <vt:variant>
        <vt:lpwstr>C:\Users\user\Desktop\_栁琀琀瀀猀㨀⼀⼀瘀猀漀猀栀ⴀ瘀爀渀⸀漀爀椀漀渀挀攀渀琀爀⸀爀甀⼀</vt:lpwstr>
      </vt:variant>
      <vt:variant>
        <vt:lpwstr/>
      </vt:variant>
      <vt:variant>
        <vt:i4>1630098223</vt:i4>
      </vt:variant>
      <vt:variant>
        <vt:i4>12</vt:i4>
      </vt:variant>
      <vt:variant>
        <vt:i4>0</vt:i4>
      </vt:variant>
      <vt:variant>
        <vt:i4>5</vt:i4>
      </vt:variant>
      <vt:variant>
        <vt:lpwstr>C:\Users\user\Desktop\_栁琀琀瀀猀㨀⼀⼀漀爀椀漀渀ⴀ瀀氀甀猀⸀漀渀氀椀渀攀</vt:lpwstr>
      </vt:variant>
      <vt:variant>
        <vt:lpwstr/>
      </vt:variant>
      <vt:variant>
        <vt:i4>271124527</vt:i4>
      </vt:variant>
      <vt:variant>
        <vt:i4>9</vt:i4>
      </vt:variant>
      <vt:variant>
        <vt:i4>0</vt:i4>
      </vt:variant>
      <vt:variant>
        <vt:i4>5</vt:i4>
      </vt:variant>
      <vt:variant>
        <vt:lpwstr>C:\Users\user\Desktop\_栁琀琀瀀猀㨀⼀⼀瘀欀⸀挀漀洀⼀漀爀椀漀渀开瀀攀搀愀最漀最愀洀</vt:lpwstr>
      </vt:variant>
      <vt:variant>
        <vt:lpwstr/>
      </vt:variant>
      <vt:variant>
        <vt:i4>1601778223</vt:i4>
      </vt:variant>
      <vt:variant>
        <vt:i4>6</vt:i4>
      </vt:variant>
      <vt:variant>
        <vt:i4>0</vt:i4>
      </vt:variant>
      <vt:variant>
        <vt:i4>5</vt:i4>
      </vt:variant>
      <vt:variant>
        <vt:lpwstr>C:\Users\user\Desktop\_栁琀琀瀀猀㨀⼀⼀瘀欀⸀挀漀洀⼀漀爀椀漀渀㌀㘀开瘀爀渀Ѐ</vt:lpwstr>
      </vt:variant>
      <vt:variant>
        <vt:lpwstr/>
      </vt:variant>
      <vt:variant>
        <vt:i4>1462316591</vt:i4>
      </vt:variant>
      <vt:variant>
        <vt:i4>3</vt:i4>
      </vt:variant>
      <vt:variant>
        <vt:i4>0</vt:i4>
      </vt:variant>
      <vt:variant>
        <vt:i4>5</vt:i4>
      </vt:variant>
      <vt:variant>
        <vt:lpwstr>C:\Users\user\Desktop\_栁琀琀瀀猀㨀⼀⼀漀爀椀漀渀挀攀渀琀爀⸀爀甀⼀㔀</vt:lpwstr>
      </vt:variant>
      <vt:variant>
        <vt:lpwstr/>
      </vt:variant>
      <vt:variant>
        <vt:i4>1638439</vt:i4>
      </vt:variant>
      <vt:variant>
        <vt:i4>0</vt:i4>
      </vt:variant>
      <vt:variant>
        <vt:i4>0</vt:i4>
      </vt:variant>
      <vt:variant>
        <vt:i4>5</vt:i4>
      </vt:variant>
      <vt:variant>
        <vt:lpwstr>mailto:shtabobdps36@mail.ru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Тамаров</dc:creator>
  <cp:keywords/>
  <cp:lastModifiedBy>User</cp:lastModifiedBy>
  <cp:revision>2</cp:revision>
  <cp:lastPrinted>2023-03-13T07:22:00Z</cp:lastPrinted>
  <dcterms:created xsi:type="dcterms:W3CDTF">2023-10-10T11:18:00Z</dcterms:created>
  <dcterms:modified xsi:type="dcterms:W3CDTF">2023-10-10T11:18:00Z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